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E9" w:rsidRPr="00537E65" w:rsidRDefault="002019E9" w:rsidP="00537E6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37E65">
        <w:rPr>
          <w:b/>
          <w:sz w:val="28"/>
          <w:szCs w:val="28"/>
        </w:rPr>
        <w:t>ИТОГИ</w:t>
      </w:r>
    </w:p>
    <w:p w:rsidR="002019E9" w:rsidRPr="00D74CC8" w:rsidRDefault="002019E9" w:rsidP="00537E65">
      <w:pPr>
        <w:spacing w:line="276" w:lineRule="auto"/>
        <w:ind w:firstLine="0"/>
        <w:jc w:val="center"/>
        <w:rPr>
          <w:sz w:val="28"/>
          <w:szCs w:val="28"/>
        </w:rPr>
      </w:pPr>
      <w:r w:rsidRPr="00D74CC8">
        <w:rPr>
          <w:sz w:val="28"/>
          <w:szCs w:val="28"/>
          <w:lang w:val="en-US"/>
        </w:rPr>
        <w:t>IV</w:t>
      </w:r>
      <w:r w:rsidRPr="00D74CC8">
        <w:rPr>
          <w:sz w:val="28"/>
          <w:szCs w:val="28"/>
        </w:rPr>
        <w:t xml:space="preserve"> Областного (открытого) конкурса изделий юных мастеров</w:t>
      </w:r>
    </w:p>
    <w:p w:rsidR="002019E9" w:rsidRPr="00D74CC8" w:rsidRDefault="002019E9" w:rsidP="00537E65">
      <w:pPr>
        <w:spacing w:line="276" w:lineRule="auto"/>
        <w:ind w:firstLine="0"/>
        <w:jc w:val="center"/>
        <w:rPr>
          <w:sz w:val="28"/>
          <w:szCs w:val="28"/>
        </w:rPr>
      </w:pPr>
      <w:r w:rsidRPr="00D74CC8">
        <w:rPr>
          <w:sz w:val="28"/>
          <w:szCs w:val="28"/>
        </w:rPr>
        <w:t>декоративно-прикладного творчества и ремёсел Самарской области</w:t>
      </w:r>
    </w:p>
    <w:p w:rsidR="002019E9" w:rsidRPr="00537E65" w:rsidRDefault="002019E9" w:rsidP="00537E65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37E65">
        <w:rPr>
          <w:b/>
          <w:sz w:val="28"/>
          <w:szCs w:val="28"/>
        </w:rPr>
        <w:t>«Наш дом – планета Земля!»</w:t>
      </w:r>
    </w:p>
    <w:p w:rsidR="002019E9" w:rsidRDefault="002019E9" w:rsidP="00537E65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2977"/>
        <w:gridCol w:w="4197"/>
        <w:gridCol w:w="2324"/>
        <w:gridCol w:w="3904"/>
      </w:tblGrid>
      <w:tr w:rsidR="002019E9" w:rsidRPr="00FE683A" w:rsidTr="003E35F1">
        <w:trPr>
          <w:trHeight w:val="69"/>
          <w:tblHeader/>
          <w:jc w:val="center"/>
        </w:trPr>
        <w:tc>
          <w:tcPr>
            <w:tcW w:w="1667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Возрастная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Фамилия и имя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победителя</w:t>
            </w:r>
          </w:p>
        </w:tc>
        <w:tc>
          <w:tcPr>
            <w:tcW w:w="4197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Территория,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творческое объединение,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учреждение</w:t>
            </w:r>
          </w:p>
        </w:tc>
        <w:tc>
          <w:tcPr>
            <w:tcW w:w="232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Ф.И.О. руководителя,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преподавателя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Название работы,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</w:rPr>
              <w:t>техника исполнения</w:t>
            </w:r>
          </w:p>
        </w:tc>
      </w:tr>
      <w:tr w:rsidR="002019E9" w:rsidRPr="00FE683A" w:rsidTr="003E35F1">
        <w:trPr>
          <w:trHeight w:val="561"/>
          <w:jc w:val="center"/>
        </w:trPr>
        <w:tc>
          <w:tcPr>
            <w:tcW w:w="15069" w:type="dxa"/>
            <w:gridSpan w:val="5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  <w:sz w:val="28"/>
              </w:rPr>
              <w:t xml:space="preserve">Лауреаты </w:t>
            </w:r>
            <w:r w:rsidRPr="003E35F1">
              <w:rPr>
                <w:b/>
                <w:sz w:val="28"/>
                <w:lang w:val="en-US"/>
              </w:rPr>
              <w:t>I</w:t>
            </w:r>
            <w:r w:rsidRPr="003E35F1">
              <w:rPr>
                <w:b/>
                <w:sz w:val="28"/>
              </w:rPr>
              <w:t xml:space="preserve"> степени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Шемонаева Диана,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Туртыгин Иван,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Чегодаев Пётр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Тольятти,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АНО «Студия детского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творчества «Горшеня»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В.Ю. Туртыгин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Композиция «Салют Победы»,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Акимов Илья,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Коваль Александра,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 xml:space="preserve">Коваль Мария, 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Шабавнина Ксения,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Князева Снежана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Хворостянский,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Народная самодеятельная студия изобразительного и декоративно-прикладного искусства «Палитра» Абашевского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И.В. Пономаренко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Скульптура «Русь»,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р</w:t>
            </w:r>
            <w:r w:rsidRPr="00164313">
              <w:t>езьба по дереву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Осипова Ирина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им</w:t>
            </w:r>
            <w:r>
              <w:t xml:space="preserve">. </w:t>
            </w:r>
            <w:r w:rsidRPr="00164313">
              <w:t xml:space="preserve">М. </w:t>
            </w:r>
            <w:r>
              <w:t>Ш</w:t>
            </w:r>
            <w:r w:rsidRPr="00164313">
              <w:t>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И.В. Замула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Композиция «Рыба Земля»,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керамика, окись меди,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роспись акрилом</w:t>
            </w:r>
          </w:p>
        </w:tc>
      </w:tr>
      <w:tr w:rsidR="002019E9" w:rsidRPr="00FE683A" w:rsidTr="003E35F1">
        <w:trPr>
          <w:trHeight w:val="627"/>
          <w:jc w:val="center"/>
        </w:trPr>
        <w:tc>
          <w:tcPr>
            <w:tcW w:w="15069" w:type="dxa"/>
            <w:gridSpan w:val="5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  <w:sz w:val="28"/>
              </w:rPr>
              <w:t xml:space="preserve">Лауреаты </w:t>
            </w:r>
            <w:r w:rsidRPr="003E35F1">
              <w:rPr>
                <w:b/>
                <w:sz w:val="28"/>
                <w:lang w:val="en-US"/>
              </w:rPr>
              <w:t>II</w:t>
            </w:r>
            <w:r w:rsidRPr="003E35F1">
              <w:rPr>
                <w:b/>
                <w:sz w:val="28"/>
              </w:rPr>
              <w:t xml:space="preserve"> степени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Курсова Ульяна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Борский,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клубное формирование «Домовёнок»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Кларацеткинского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Л.В. Курсова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Традиционное ручное ткачество поясовна берде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Абанькова Анастасия,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Сальникова Ксения,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Овчинникова Алина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Жигулёвск,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№ 1»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И.Г. Мисарчук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Панно «Народные мотивы»,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вышивка тамбурным швом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Марычева Екатерина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Отрадный,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«ДШИ»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И.М. Малиничева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«Кукла в стилизованном мордовском костюме»,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папье-маше, ш</w:t>
            </w:r>
            <w:r w:rsidRPr="00164313">
              <w:t>итьё, бисероплетение</w:t>
            </w:r>
          </w:p>
        </w:tc>
      </w:tr>
      <w:tr w:rsidR="002019E9" w:rsidRPr="00FE683A" w:rsidTr="003E35F1">
        <w:trPr>
          <w:trHeight w:val="873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Белянчикова Ксения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им</w:t>
            </w:r>
            <w:r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А.В. Пискунова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Композиция «Времена года»,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керамика, роспись ангобами,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Шибаев Илья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им</w:t>
            </w:r>
            <w:r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А.В. Пискунова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Композиция «Маленький принц», керамика, роспись ангобами, глазурями</w:t>
            </w:r>
          </w:p>
        </w:tc>
      </w:tr>
      <w:tr w:rsidR="002019E9" w:rsidRPr="00FE683A" w:rsidTr="003E35F1">
        <w:trPr>
          <w:trHeight w:val="481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Рубанова Ольга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Самара,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ГБОУ СПО «Самарский государственный колледж сервисных технологий и дизайна»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Ю.Ю. Кривчикова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«Бранные пояса»,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</w:t>
            </w:r>
            <w:r w:rsidRPr="00164313">
              <w:t>радиционное ручное ткачество поясовна «сволочке»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5069" w:type="dxa"/>
            <w:gridSpan w:val="5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  <w:sz w:val="28"/>
              </w:rPr>
              <w:t xml:space="preserve">Лауреаты </w:t>
            </w:r>
            <w:r w:rsidRPr="003E35F1">
              <w:rPr>
                <w:b/>
                <w:sz w:val="28"/>
                <w:lang w:val="en-US"/>
              </w:rPr>
              <w:t>III</w:t>
            </w:r>
            <w:r w:rsidRPr="003E35F1">
              <w:rPr>
                <w:b/>
                <w:sz w:val="28"/>
              </w:rPr>
              <w:t xml:space="preserve"> степени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2019E9" w:rsidRPr="00FE683A" w:rsidTr="003E35F1">
        <w:trPr>
          <w:trHeight w:val="1154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Ванюшкин Виктор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Шигонский,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декоративно-прикладного творчества «Народные промыслы» Тайдаковского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А.В. Ванюшкин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Композиция «Дары моря»,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лозоплетение</w:t>
            </w:r>
          </w:p>
        </w:tc>
      </w:tr>
      <w:tr w:rsidR="002019E9" w:rsidRPr="00FE683A" w:rsidTr="003E35F1">
        <w:trPr>
          <w:trHeight w:val="703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Барышникова Анастасия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Сызранский,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Троицкий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Н.Н. Чубукина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«Кукла», береста</w:t>
            </w:r>
          </w:p>
        </w:tc>
      </w:tr>
      <w:tr w:rsidR="002019E9" w:rsidRPr="00FE683A" w:rsidTr="003E35F1">
        <w:trPr>
          <w:trHeight w:val="1604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Романова Анна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Клявлинский,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 xml:space="preserve">творческое объединение 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«Чудо колобок» структурного подразделения «Прометей»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ГБОУ СОШ № 2 им.В. Маскина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В.П. Ханнова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Композиция «Столовый набор»,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вязание крючком</w:t>
            </w:r>
          </w:p>
        </w:tc>
      </w:tr>
      <w:tr w:rsidR="002019E9" w:rsidRPr="00FE683A" w:rsidTr="003E35F1">
        <w:trPr>
          <w:trHeight w:val="1116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Пономарчук Ольга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Сызранский,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клубное формирование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«Очумелые ручки»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Печёро-Выселковского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Е.М. Гуськова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Корзинка «Уточка»,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бумагоплетение</w:t>
            </w:r>
          </w:p>
        </w:tc>
      </w:tr>
      <w:tr w:rsidR="002019E9" w:rsidRPr="00FE683A" w:rsidTr="003E35F1">
        <w:trPr>
          <w:trHeight w:val="1086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Крестьянков Александр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Нефтегорский,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«Магия глины»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МКДЦ «Нефтяник»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В.В. Коржева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Панно «Герб России»,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Крайнова Ирина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Самара,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ГБОУ СПО «Самарский государственный колледж сервисных технологий и дизайна»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Ю.Ю. Кривчикова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Шкатулка «Пейзаж в стиле мезенской росписи»,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роспись по дереву</w:t>
            </w:r>
          </w:p>
        </w:tc>
      </w:tr>
      <w:tr w:rsidR="002019E9" w:rsidRPr="00FE683A" w:rsidTr="003E35F1">
        <w:trPr>
          <w:trHeight w:val="561"/>
          <w:jc w:val="center"/>
        </w:trPr>
        <w:tc>
          <w:tcPr>
            <w:tcW w:w="15069" w:type="dxa"/>
            <w:gridSpan w:val="5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  <w:sz w:val="28"/>
              </w:rPr>
              <w:t>Специальные дипломы</w:t>
            </w:r>
          </w:p>
        </w:tc>
      </w:tr>
      <w:tr w:rsidR="002019E9" w:rsidRPr="00FE683A" w:rsidTr="003E35F1">
        <w:trPr>
          <w:trHeight w:val="1058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Кисилёва Наталья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Самара,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подростковый клуб «Умелец-2»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ЦДТ «Металлург»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Т.А. Тарасова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новаторский подход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в раскрытии темы конкурса»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Панно «Последний бой»,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детали наручных часов, акрил</w:t>
            </w:r>
          </w:p>
        </w:tc>
      </w:tr>
      <w:tr w:rsidR="002019E9" w:rsidRPr="00FE683A" w:rsidTr="003E35F1">
        <w:trPr>
          <w:trHeight w:val="1091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Стрелкин Дмитрий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Чапаевск,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студия декоративно-прикладного творчества «Рельеф» Социокультурного досугового центра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Ю.В. Исмайылов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сохранение традиций художественной деревообработки»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«Набор разделочных досок»,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резьба по дереву</w:t>
            </w:r>
          </w:p>
        </w:tc>
      </w:tr>
      <w:tr w:rsidR="002019E9" w:rsidRPr="00FE683A" w:rsidTr="003E35F1">
        <w:trPr>
          <w:trHeight w:val="782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Творческая студия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«Умелые ручки»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Новокуйбышевск,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СДК «Маяк»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Х.Н. Челкунец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сохранение традиций бисероплетения»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Гирфанов Максим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Самара,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ДЮЦ «Подросток»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Е.В. Андреева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художественное раскрытие темы конкурса»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Панно «Память герою»,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роспись по ткани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Дацкова Юлия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им</w:t>
            </w:r>
            <w:r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И.В. Замула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новаторский художественный образв творческой работе»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 xml:space="preserve">Скульптура </w:t>
            </w:r>
            <w:r w:rsidRPr="00164313">
              <w:t>«Дерево»,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к</w:t>
            </w:r>
            <w:r w:rsidRPr="00164313">
              <w:t>ерамика, голубая глина,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окись меди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Мокеева Виктория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Самара,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№ 2»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Е.Б. Славнова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художественный образ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3E35F1">
              <w:rPr>
                <w:i/>
              </w:rPr>
              <w:t>в творческой работе»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Скульптура</w:t>
            </w:r>
            <w:r>
              <w:t xml:space="preserve"> «Совы. Рассвет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 xml:space="preserve">в лесу», </w:t>
            </w:r>
            <w:r w:rsidRPr="00164313">
              <w:t>керамика, терракота,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роспись глазурью</w:t>
            </w:r>
          </w:p>
        </w:tc>
      </w:tr>
      <w:tr w:rsidR="002019E9" w:rsidRPr="00FE683A" w:rsidTr="003E35F1">
        <w:trPr>
          <w:trHeight w:val="1128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Синицына Александра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Жигулёвск,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№ 1»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И.Г. Мисарчук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художественный образ</w:t>
            </w:r>
          </w:p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в раскрытии темы конкурса»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Панно«Салют Победы над Москвой», фетр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Кудряшева Виктория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Похвистневский,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детского народного творчества «Искусница» Кротковского ЦСДК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И.А. Дусеева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сохранение традиций»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«Кубышка-травница»,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</w:t>
            </w:r>
            <w:r w:rsidRPr="00164313">
              <w:t>радиционная народная кукла</w:t>
            </w:r>
          </w:p>
        </w:tc>
      </w:tr>
      <w:tr w:rsidR="002019E9" w:rsidRPr="00FE683A" w:rsidTr="003E35F1">
        <w:trPr>
          <w:trHeight w:val="1461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Зайцева Алёна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Безечукский,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творческое объединение «Волшебница» СДК с. Переволоки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Н.А. Елуферьева</w:t>
            </w:r>
          </w:p>
        </w:tc>
        <w:tc>
          <w:tcPr>
            <w:tcW w:w="3904" w:type="dxa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i/>
              </w:rPr>
            </w:pPr>
            <w:r w:rsidRPr="003E35F1">
              <w:rPr>
                <w:i/>
              </w:rPr>
              <w:t>«За оригинальность и художественный образ в раскрытии темы конкурса»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Плед «Цветы родной земли»,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в</w:t>
            </w:r>
            <w:r w:rsidRPr="00164313">
              <w:t>язание спицами</w:t>
            </w:r>
          </w:p>
        </w:tc>
      </w:tr>
      <w:tr w:rsidR="002019E9" w:rsidRPr="00FE683A" w:rsidTr="003E35F1">
        <w:trPr>
          <w:trHeight w:val="663"/>
          <w:jc w:val="center"/>
        </w:trPr>
        <w:tc>
          <w:tcPr>
            <w:tcW w:w="15069" w:type="dxa"/>
            <w:gridSpan w:val="5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  <w:sz w:val="28"/>
              </w:rPr>
              <w:t>Грамоты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Царёв Вячеслав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Шигонский,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декоративно-прикладного творчества «Народные промыслы» Усольского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Ю</w:t>
            </w:r>
            <w:r>
              <w:t>.</w:t>
            </w:r>
            <w:r w:rsidRPr="00164313">
              <w:t>В. Ильмендеров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Панно «Бьётся в тесной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печурке огонь»,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выжигание по дереву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Русанов Антон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Приволжский,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творческое объединение«Жар-птица» Централизованной клубной системы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Н.Е. Асташина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«Солдат»,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</w:t>
            </w:r>
            <w:r w:rsidRPr="00164313">
              <w:t>ерамика, роспись</w:t>
            </w:r>
          </w:p>
        </w:tc>
      </w:tr>
      <w:tr w:rsidR="002019E9" w:rsidRPr="00FE683A" w:rsidTr="003E35F1">
        <w:trPr>
          <w:trHeight w:val="1140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Абакумова Виктория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Самара,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творческое объединение «Кружеверть» ГБООУ «Санаторная школа-интернат № 9 г. Самары»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А.В. Орзаева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«Олень»,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«Бабочка»,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коклюшечное кружевоплетение</w:t>
            </w:r>
          </w:p>
        </w:tc>
      </w:tr>
      <w:tr w:rsidR="002019E9" w:rsidRPr="00FE683A" w:rsidTr="003E35F1">
        <w:trPr>
          <w:trHeight w:val="1695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7 – 12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Ларин Иван,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Ларина Татьяна,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Губарев Максим,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Дёмин Илья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Красноармейский</w:t>
            </w:r>
            <w:r>
              <w:t>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Творческое объединение «Лозоплетение»</w:t>
            </w:r>
            <w:r>
              <w:t>Арсентьевского 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С.В. Ларин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«Танк»,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лозоплетение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Овчинникова Анастасия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Сызрань,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Мастерская «Очумелые ручки»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ДК «Восток»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Т.М. Адуева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Панно «Где любовь и совет –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там  и горя нет»,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роспись по дереву в традиции русской лубочной живописи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Паук Мария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 им</w:t>
            </w:r>
            <w:r>
              <w:t xml:space="preserve">. </w:t>
            </w:r>
            <w:r w:rsidRPr="00164313">
              <w:t>М. Шагала»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И.В. Замула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«Северное сияния»,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</w:t>
            </w:r>
            <w:r w:rsidRPr="00164313">
              <w:t>ерамика, окись меди,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ангобы, глазури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«Магия глины»,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«Волшебные фантазии»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Нефтегорский,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МКДЦ «Нефтегорский»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В.В. Коржева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Серия композиций,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</w:t>
            </w:r>
            <w:r w:rsidRPr="00164313">
              <w:t>ерамика, роспись глазурями</w:t>
            </w:r>
          </w:p>
        </w:tc>
      </w:tr>
      <w:tr w:rsidR="002019E9" w:rsidRPr="00FE683A" w:rsidTr="003E35F1">
        <w:trPr>
          <w:trHeight w:val="212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г.о. Отрадный,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МБОУ ДОД «ДХШ»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О.Н. Кищенко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Серия панно,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Бумагопластика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16 – 18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ЦупаеваЗ</w:t>
            </w:r>
            <w:r>
              <w:t>у</w:t>
            </w:r>
            <w:r w:rsidRPr="00164313">
              <w:t>льфия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Безенчукский,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творческое объединение «Рукодельница»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ГБОУ СОШ с. Переволоки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Н.А. Елуферьева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Плед «Геометрия узора»,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в</w:t>
            </w:r>
            <w:r w:rsidRPr="00164313">
              <w:t>язание спицами</w:t>
            </w:r>
          </w:p>
        </w:tc>
      </w:tr>
      <w:tr w:rsidR="002019E9" w:rsidRPr="00FE683A" w:rsidTr="003E35F1">
        <w:trPr>
          <w:trHeight w:val="609"/>
          <w:jc w:val="center"/>
        </w:trPr>
        <w:tc>
          <w:tcPr>
            <w:tcW w:w="15069" w:type="dxa"/>
            <w:gridSpan w:val="5"/>
            <w:vAlign w:val="center"/>
          </w:tcPr>
          <w:p w:rsidR="002019E9" w:rsidRPr="003E35F1" w:rsidRDefault="002019E9" w:rsidP="003E35F1">
            <w:pPr>
              <w:spacing w:line="240" w:lineRule="auto"/>
              <w:ind w:firstLine="0"/>
              <w:jc w:val="center"/>
              <w:rPr>
                <w:b/>
              </w:rPr>
            </w:pPr>
            <w:r w:rsidRPr="003E35F1">
              <w:rPr>
                <w:b/>
                <w:sz w:val="28"/>
              </w:rPr>
              <w:t>Включены в экспозицию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Свирина Полина</w:t>
            </w:r>
          </w:p>
        </w:tc>
        <w:tc>
          <w:tcPr>
            <w:tcW w:w="4197" w:type="dxa"/>
            <w:vMerge w:val="restart"/>
            <w:vAlign w:val="center"/>
          </w:tcPr>
          <w:p w:rsidR="002019E9" w:rsidRDefault="002019E9" w:rsidP="003E35F1">
            <w:pPr>
              <w:spacing w:line="276" w:lineRule="auto"/>
              <w:ind w:firstLine="0"/>
              <w:jc w:val="center"/>
            </w:pPr>
            <w:r>
              <w:t>г.о. Октябрьск,</w:t>
            </w:r>
          </w:p>
          <w:p w:rsidR="002019E9" w:rsidRDefault="002019E9" w:rsidP="003E35F1">
            <w:pPr>
              <w:spacing w:line="276" w:lineRule="auto"/>
              <w:ind w:firstLine="0"/>
              <w:jc w:val="center"/>
            </w:pPr>
            <w:r>
              <w:t>Клубное формирование «Колорит»</w:t>
            </w:r>
          </w:p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ДК «Волга»</w:t>
            </w:r>
          </w:p>
        </w:tc>
        <w:tc>
          <w:tcPr>
            <w:tcW w:w="2324" w:type="dxa"/>
            <w:vMerge w:val="restart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С.Н. Зубкова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76" w:lineRule="auto"/>
              <w:ind w:firstLine="0"/>
              <w:jc w:val="center"/>
            </w:pPr>
            <w:r>
              <w:t>«Цветущие сады»,</w:t>
            </w:r>
          </w:p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фитоколлаж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Шикалова Дарья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76" w:lineRule="auto"/>
              <w:ind w:firstLine="0"/>
              <w:jc w:val="center"/>
            </w:pPr>
            <w:r>
              <w:t>«Воздух осени»,</w:t>
            </w:r>
          </w:p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фитоколлаж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Глухова Алина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76" w:lineRule="auto"/>
              <w:ind w:firstLine="0"/>
              <w:jc w:val="center"/>
            </w:pPr>
            <w:r>
              <w:t>«Зимний лес»,</w:t>
            </w:r>
          </w:p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фитоколлаж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Пронин Артём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76" w:lineRule="auto"/>
              <w:ind w:firstLine="0"/>
              <w:jc w:val="center"/>
            </w:pPr>
            <w:r>
              <w:t>«Край родной»,</w:t>
            </w:r>
          </w:p>
          <w:p w:rsidR="002019E9" w:rsidRPr="00164313" w:rsidRDefault="002019E9" w:rsidP="003E35F1">
            <w:pPr>
              <w:spacing w:line="276" w:lineRule="auto"/>
              <w:ind w:firstLine="0"/>
              <w:jc w:val="center"/>
            </w:pPr>
            <w:r>
              <w:t>фитоколлаж</w:t>
            </w:r>
          </w:p>
        </w:tc>
      </w:tr>
      <w:tr w:rsidR="002019E9" w:rsidRPr="00FE683A" w:rsidTr="003E35F1">
        <w:trPr>
          <w:trHeight w:val="1120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Громов Ринат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Похвистневский,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детского народного творчества «Искусница» Кротковского ЦСДК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И.А. Дусеева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«Солнечный конь»,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традиционная народная кукла, лыко, ткань</w:t>
            </w:r>
          </w:p>
        </w:tc>
      </w:tr>
      <w:tr w:rsidR="002019E9" w:rsidRPr="00FE683A" w:rsidTr="003E35F1">
        <w:trPr>
          <w:trHeight w:val="1122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Юр Дарья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Сызрань,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Мастерская «Очумелые ручки»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ДК «Восток»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Т.М. Адуева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Панно «День и ночь –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сутки прочь»,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роспись по дереву в традиции русской лубочной живописи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Усольцева Виктория</w:t>
            </w:r>
          </w:p>
        </w:tc>
        <w:tc>
          <w:tcPr>
            <w:tcW w:w="4197" w:type="dxa"/>
            <w:vMerge w:val="restart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м.р. Нефтегорский,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кружок «Магия глины»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МКДЦ «Нефтяник»</w:t>
            </w:r>
          </w:p>
        </w:tc>
        <w:tc>
          <w:tcPr>
            <w:tcW w:w="2324" w:type="dxa"/>
            <w:vMerge w:val="restart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В.В. Коржева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«Абашевская барышня»,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 xml:space="preserve"> «Филимоновский Кот Котович»,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«Филимоновский Петушок»,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Еськова Анастасия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«Братцы-котята»,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«Панды на лугу»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Костякина Татьяна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«Гномик»,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Пархоменко Ирина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«Мальчик в красном колпаке»,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Тюленёва Дарья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«Братцы мишки»,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«Олень»,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Шведов Артём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м.р. Красноярский,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ТМ «Текстильная игрушка»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МКДЦ «Юбилейный»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филиал № 1 ДК «Волжанин»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Н.И. Шведова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Панно «Пусть будет мир на всей земле», роспись по стеклу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Горбунова Влада</w:t>
            </w:r>
          </w:p>
        </w:tc>
        <w:tc>
          <w:tcPr>
            <w:tcW w:w="4197" w:type="dxa"/>
            <w:vMerge w:val="restart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Отрадный,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«ДХШ»</w:t>
            </w:r>
          </w:p>
        </w:tc>
        <w:tc>
          <w:tcPr>
            <w:tcW w:w="2324" w:type="dxa"/>
            <w:vMerge w:val="restart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О.Н. Кищенко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«На лесной опушке»,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бумагопластика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Васильчикова Снежанна</w:t>
            </w:r>
          </w:p>
        </w:tc>
        <w:tc>
          <w:tcPr>
            <w:tcW w:w="4197" w:type="dxa"/>
            <w:vMerge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«Осенняя фантазия», бумагопластика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Ненашева Екатерина</w:t>
            </w:r>
          </w:p>
        </w:tc>
        <w:tc>
          <w:tcPr>
            <w:tcW w:w="4197" w:type="dxa"/>
            <w:vMerge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«Пусть будет мир на всей земле»,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бумагопластика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7 – 12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Фардеева Анастасия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м.р. Нефтегорский,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Дом народных ремёсел с. Утёвка</w:t>
            </w:r>
          </w:p>
        </w:tc>
        <w:tc>
          <w:tcPr>
            <w:tcW w:w="232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А.Р. Каймакина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«Снегири»,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ручное ковроткачество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Абзалилова Любовь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Жигулёвск,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«ДХШ № 1»</w:t>
            </w:r>
          </w:p>
        </w:tc>
        <w:tc>
          <w:tcPr>
            <w:tcW w:w="232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Е.В. Двоеглазова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«Москва ликует!»,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батик</w:t>
            </w:r>
          </w:p>
        </w:tc>
      </w:tr>
      <w:tr w:rsidR="002019E9" w:rsidRPr="00FE683A" w:rsidTr="003E35F1">
        <w:trPr>
          <w:trHeight w:val="815"/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Конкина Екатерина,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Горбунова София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Жигулёвск,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«ДШИ № 1»</w:t>
            </w:r>
          </w:p>
        </w:tc>
        <w:tc>
          <w:tcPr>
            <w:tcW w:w="232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А.И. Алмаева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«Мирное небо»,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Текстиль, войлок вышивка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Белова Алина</w:t>
            </w:r>
          </w:p>
        </w:tc>
        <w:tc>
          <w:tcPr>
            <w:tcW w:w="419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м.р. Похвистневский,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кружок детского народного творчества «Искусница» Кротковского ЦСДК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 w:rsidRPr="00164313">
              <w:t>И.А. Дусеева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«Домашняя Масленица»,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«Колокольчик»,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традиционная народная кукла, лыко, ткань</w:t>
            </w:r>
          </w:p>
        </w:tc>
      </w:tr>
      <w:tr w:rsidR="002019E9" w:rsidRPr="00FE683A" w:rsidTr="003E35F1">
        <w:trPr>
          <w:trHeight w:val="69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Ковыркина Дарья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м.р. Волжский,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п.г.т. Смышляевка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Творческое объединение «Фантазёры»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ЦКД «Юбилейный»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И.Г. Меркулова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Обрядовая кукла «Зернушка»,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традиционная народная кукла</w:t>
            </w:r>
          </w:p>
        </w:tc>
      </w:tr>
      <w:tr w:rsidR="002019E9" w:rsidRPr="00FE683A" w:rsidTr="003E35F1">
        <w:trPr>
          <w:trHeight w:val="565"/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Егорова Мария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Отрадный,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«ДШИ»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И.М. Малиничева</w:t>
            </w:r>
          </w:p>
        </w:tc>
        <w:tc>
          <w:tcPr>
            <w:tcW w:w="390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«Кукла в стилизованном чувашском народном костюме», папье-маше, шитьё, бисероплетение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Гулина Дарья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«ДХШ им. М. Шагала»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И.В. Замула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Рыбка «Аквамарин»,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Бутурова Полина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Тольятти,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«ДХШ им. М. Шагала»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И.В. Замула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Рыбка «Океания»,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керамика, роспись глазурями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Гатарычева Дарья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м.р. Нефтегорский,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с. Зуевка, ЦДТ «Радуга»</w:t>
            </w:r>
          </w:p>
        </w:tc>
        <w:tc>
          <w:tcPr>
            <w:tcW w:w="2324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А.Н. Кижаева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«Осень золотая»,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шерстяная акварель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Харькова Мария</w:t>
            </w:r>
          </w:p>
        </w:tc>
        <w:tc>
          <w:tcPr>
            <w:tcW w:w="4197" w:type="dxa"/>
            <w:vMerge w:val="restart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Отрадный,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«ДХШ»</w:t>
            </w:r>
          </w:p>
        </w:tc>
        <w:tc>
          <w:tcPr>
            <w:tcW w:w="2324" w:type="dxa"/>
            <w:vMerge w:val="restart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О.Н. Кищенко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«Мудрая сова»,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бумагопластика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13 – 15 лет</w:t>
            </w:r>
          </w:p>
        </w:tc>
        <w:tc>
          <w:tcPr>
            <w:tcW w:w="2977" w:type="dxa"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Дмитриев Давид</w:t>
            </w:r>
          </w:p>
        </w:tc>
        <w:tc>
          <w:tcPr>
            <w:tcW w:w="4197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«Осенний букет»,</w:t>
            </w:r>
          </w:p>
          <w:p w:rsidR="002019E9" w:rsidRPr="00164313" w:rsidRDefault="002019E9" w:rsidP="003E35F1">
            <w:pPr>
              <w:spacing w:line="240" w:lineRule="auto"/>
              <w:ind w:firstLine="0"/>
              <w:jc w:val="center"/>
            </w:pPr>
            <w:r>
              <w:t>бумагопластика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16 – 18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Решетова Кристина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Жигулёвск,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«ДХШ № 1»</w:t>
            </w:r>
          </w:p>
        </w:tc>
        <w:tc>
          <w:tcPr>
            <w:tcW w:w="232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Е.В, Двоеглазова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«Качели надежды»,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батик</w:t>
            </w:r>
          </w:p>
        </w:tc>
      </w:tr>
      <w:tr w:rsidR="002019E9" w:rsidRPr="00FE683A" w:rsidTr="003E35F1">
        <w:trPr>
          <w:jc w:val="center"/>
        </w:trPr>
        <w:tc>
          <w:tcPr>
            <w:tcW w:w="166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16 – 18 лет</w:t>
            </w:r>
          </w:p>
        </w:tc>
        <w:tc>
          <w:tcPr>
            <w:tcW w:w="297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Мишугина Екатерина</w:t>
            </w:r>
          </w:p>
        </w:tc>
        <w:tc>
          <w:tcPr>
            <w:tcW w:w="4197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г.о. Жигулёвск,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МБОУ ДОД «ДШИ № 1»</w:t>
            </w:r>
          </w:p>
        </w:tc>
        <w:tc>
          <w:tcPr>
            <w:tcW w:w="232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И.М. Посохин</w:t>
            </w:r>
          </w:p>
        </w:tc>
        <w:tc>
          <w:tcPr>
            <w:tcW w:w="3904" w:type="dxa"/>
            <w:vAlign w:val="center"/>
          </w:tcPr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«Лилии»,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«Маки»,</w:t>
            </w:r>
          </w:p>
          <w:p w:rsidR="002019E9" w:rsidRDefault="002019E9" w:rsidP="003E35F1">
            <w:pPr>
              <w:spacing w:line="240" w:lineRule="auto"/>
              <w:ind w:firstLine="0"/>
              <w:jc w:val="center"/>
            </w:pPr>
            <w:r>
              <w:t>батик</w:t>
            </w:r>
          </w:p>
        </w:tc>
      </w:tr>
    </w:tbl>
    <w:p w:rsidR="002019E9" w:rsidRPr="00537E65" w:rsidRDefault="002019E9" w:rsidP="00537E65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2019E9" w:rsidRPr="00537E65" w:rsidSect="00FE4FE3">
      <w:pgSz w:w="16838" w:h="11906" w:orient="landscape" w:code="9"/>
      <w:pgMar w:top="567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1021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E65"/>
    <w:rsid w:val="00001DA9"/>
    <w:rsid w:val="00021CE3"/>
    <w:rsid w:val="0005135B"/>
    <w:rsid w:val="00075BF5"/>
    <w:rsid w:val="000D29F6"/>
    <w:rsid w:val="00164313"/>
    <w:rsid w:val="00187D81"/>
    <w:rsid w:val="002019E9"/>
    <w:rsid w:val="00242483"/>
    <w:rsid w:val="002A2424"/>
    <w:rsid w:val="002D671C"/>
    <w:rsid w:val="002F5540"/>
    <w:rsid w:val="00300FFC"/>
    <w:rsid w:val="00352F95"/>
    <w:rsid w:val="00377783"/>
    <w:rsid w:val="003E35F1"/>
    <w:rsid w:val="003F2851"/>
    <w:rsid w:val="00431EEF"/>
    <w:rsid w:val="00451D0B"/>
    <w:rsid w:val="00460242"/>
    <w:rsid w:val="00460466"/>
    <w:rsid w:val="004C462F"/>
    <w:rsid w:val="005304F1"/>
    <w:rsid w:val="005379FD"/>
    <w:rsid w:val="00537E65"/>
    <w:rsid w:val="00550F46"/>
    <w:rsid w:val="00572277"/>
    <w:rsid w:val="005A2224"/>
    <w:rsid w:val="006302CD"/>
    <w:rsid w:val="00686A8E"/>
    <w:rsid w:val="006878C6"/>
    <w:rsid w:val="006E68EC"/>
    <w:rsid w:val="00761D75"/>
    <w:rsid w:val="00766DF5"/>
    <w:rsid w:val="007E5670"/>
    <w:rsid w:val="008808A3"/>
    <w:rsid w:val="00885CA5"/>
    <w:rsid w:val="008B7A09"/>
    <w:rsid w:val="008C08EE"/>
    <w:rsid w:val="0093233F"/>
    <w:rsid w:val="00995F3B"/>
    <w:rsid w:val="00A07D7B"/>
    <w:rsid w:val="00A36E6B"/>
    <w:rsid w:val="00AF07F5"/>
    <w:rsid w:val="00B058B7"/>
    <w:rsid w:val="00B22A2B"/>
    <w:rsid w:val="00B32DEF"/>
    <w:rsid w:val="00B551BF"/>
    <w:rsid w:val="00B71B98"/>
    <w:rsid w:val="00B82925"/>
    <w:rsid w:val="00BC06C1"/>
    <w:rsid w:val="00BC26BF"/>
    <w:rsid w:val="00BC7B44"/>
    <w:rsid w:val="00BE3AB6"/>
    <w:rsid w:val="00C8227A"/>
    <w:rsid w:val="00CD2A40"/>
    <w:rsid w:val="00D2553B"/>
    <w:rsid w:val="00D52F3F"/>
    <w:rsid w:val="00D74CC8"/>
    <w:rsid w:val="00D860A5"/>
    <w:rsid w:val="00DA0153"/>
    <w:rsid w:val="00E36FEB"/>
    <w:rsid w:val="00E456B9"/>
    <w:rsid w:val="00EC3143"/>
    <w:rsid w:val="00EE2736"/>
    <w:rsid w:val="00EE5BF7"/>
    <w:rsid w:val="00EF29A8"/>
    <w:rsid w:val="00F07961"/>
    <w:rsid w:val="00F24E73"/>
    <w:rsid w:val="00F25244"/>
    <w:rsid w:val="00F26AF3"/>
    <w:rsid w:val="00F31017"/>
    <w:rsid w:val="00F415D3"/>
    <w:rsid w:val="00F433D3"/>
    <w:rsid w:val="00F740EB"/>
    <w:rsid w:val="00F86905"/>
    <w:rsid w:val="00F953E8"/>
    <w:rsid w:val="00FE0721"/>
    <w:rsid w:val="00FE4FE3"/>
    <w:rsid w:val="00FE683A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233F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5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5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B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5B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5B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5BF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5BF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5B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BF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5B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5B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B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5B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5BF7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5B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5BF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5BF7"/>
    <w:rPr>
      <w:rFonts w:ascii="Cambria" w:hAnsi="Cambria" w:cs="Times New Roman"/>
      <w:sz w:val="22"/>
      <w:szCs w:val="22"/>
    </w:rPr>
  </w:style>
  <w:style w:type="paragraph" w:customStyle="1" w:styleId="a">
    <w:name w:val="Автор"/>
    <w:basedOn w:val="Normal"/>
    <w:uiPriority w:val="99"/>
    <w:rsid w:val="00EE5BF7"/>
    <w:rPr>
      <w:sz w:val="28"/>
    </w:rPr>
  </w:style>
  <w:style w:type="paragraph" w:styleId="Caption">
    <w:name w:val="caption"/>
    <w:basedOn w:val="Normal"/>
    <w:next w:val="Normal"/>
    <w:uiPriority w:val="99"/>
    <w:qFormat/>
    <w:rsid w:val="00EE5BF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E5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E5B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5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5BF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E5BF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E5BF7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E5BF7"/>
    <w:pPr>
      <w:spacing w:line="360" w:lineRule="auto"/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E5BF7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EE5BF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E5BF7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E5B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E5BF7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E5BF7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E5BF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E5BF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E5BF7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E5BF7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E5BF7"/>
    <w:pPr>
      <w:outlineLvl w:val="9"/>
    </w:pPr>
    <w:rPr>
      <w:rFonts w:ascii="Cambria" w:hAnsi="Cambria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E5BF7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Стиль1"/>
    <w:basedOn w:val="a"/>
    <w:uiPriority w:val="99"/>
    <w:rsid w:val="00686A8E"/>
  </w:style>
  <w:style w:type="table" w:styleId="TableGrid">
    <w:name w:val="Table Grid"/>
    <w:basedOn w:val="TableNormal"/>
    <w:uiPriority w:val="99"/>
    <w:rsid w:val="00537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1421</Words>
  <Characters>8101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Баулин О.В.</dc:creator>
  <cp:keywords/>
  <dc:description/>
  <cp:lastModifiedBy>Олеся Кирдяшкина</cp:lastModifiedBy>
  <cp:revision>2</cp:revision>
  <dcterms:created xsi:type="dcterms:W3CDTF">2015-04-16T09:08:00Z</dcterms:created>
  <dcterms:modified xsi:type="dcterms:W3CDTF">2015-04-16T09:08:00Z</dcterms:modified>
</cp:coreProperties>
</file>