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3A" w:rsidRDefault="0034103A" w:rsidP="002F4867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 о М</w:t>
      </w:r>
      <w:r w:rsidRPr="002F4867">
        <w:rPr>
          <w:rFonts w:ascii="Times New Roman" w:hAnsi="Times New Roman"/>
          <w:b/>
          <w:sz w:val="36"/>
          <w:szCs w:val="36"/>
        </w:rPr>
        <w:t xml:space="preserve">еждународном фестивале </w:t>
      </w:r>
    </w:p>
    <w:p w:rsidR="0034103A" w:rsidRPr="002F4867" w:rsidRDefault="0034103A" w:rsidP="002F4867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2F4867">
        <w:rPr>
          <w:rFonts w:ascii="Times New Roman" w:hAnsi="Times New Roman"/>
          <w:b/>
          <w:sz w:val="36"/>
          <w:szCs w:val="36"/>
        </w:rPr>
        <w:t>детских песен стран и народов мира</w:t>
      </w:r>
    </w:p>
    <w:p w:rsidR="0034103A" w:rsidRDefault="0034103A" w:rsidP="002F4867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2F4867">
        <w:rPr>
          <w:rFonts w:ascii="Times New Roman" w:hAnsi="Times New Roman"/>
          <w:b/>
          <w:sz w:val="36"/>
          <w:szCs w:val="36"/>
        </w:rPr>
        <w:t>«Танец маленьких утят»</w:t>
      </w:r>
    </w:p>
    <w:p w:rsidR="0034103A" w:rsidRDefault="0034103A" w:rsidP="002E40D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i/>
        </w:rPr>
      </w:pPr>
    </w:p>
    <w:p w:rsidR="0034103A" w:rsidRDefault="0034103A" w:rsidP="009919D5">
      <w:pPr>
        <w:pStyle w:val="NormalWeb"/>
        <w:shd w:val="clear" w:color="auto" w:fill="FFFFFF"/>
        <w:spacing w:before="0" w:beforeAutospacing="0" w:after="0" w:afterAutospacing="0"/>
        <w:ind w:right="-284"/>
        <w:jc w:val="center"/>
        <w:rPr>
          <w:i/>
        </w:rPr>
      </w:pPr>
      <w:r w:rsidRPr="002E40D5">
        <w:rPr>
          <w:b/>
          <w:i/>
        </w:rPr>
        <w:t>Проект</w:t>
      </w:r>
      <w:r w:rsidRPr="002E40D5">
        <w:rPr>
          <w:i/>
        </w:rPr>
        <w:t xml:space="preserve"> – </w:t>
      </w:r>
      <w:r w:rsidRPr="002E40D5">
        <w:rPr>
          <w:b/>
          <w:i/>
        </w:rPr>
        <w:t>обладательГрант</w:t>
      </w:r>
      <w:r>
        <w:rPr>
          <w:b/>
          <w:i/>
        </w:rPr>
        <w:t>ов</w:t>
      </w:r>
      <w:r w:rsidRPr="002E40D5">
        <w:rPr>
          <w:b/>
          <w:i/>
        </w:rPr>
        <w:t xml:space="preserve"> Президента Российской Федерации</w:t>
      </w:r>
    </w:p>
    <w:p w:rsidR="0034103A" w:rsidRDefault="0034103A" w:rsidP="009919D5">
      <w:pPr>
        <w:pStyle w:val="NormalWeb"/>
        <w:shd w:val="clear" w:color="auto" w:fill="FFFFFF"/>
        <w:spacing w:before="0" w:beforeAutospacing="0" w:after="0" w:afterAutospacing="0"/>
        <w:ind w:right="-284"/>
        <w:jc w:val="center"/>
        <w:rPr>
          <w:b/>
          <w:i/>
        </w:rPr>
      </w:pPr>
      <w:r>
        <w:rPr>
          <w:b/>
          <w:i/>
        </w:rPr>
        <w:t xml:space="preserve">и Министерства культуры России, </w:t>
      </w:r>
    </w:p>
    <w:p w:rsidR="0034103A" w:rsidRPr="002E40D5" w:rsidRDefault="0034103A" w:rsidP="009919D5">
      <w:pPr>
        <w:pStyle w:val="NormalWeb"/>
        <w:shd w:val="clear" w:color="auto" w:fill="FFFFFF"/>
        <w:spacing w:before="0" w:beforeAutospacing="0" w:after="0" w:afterAutospacing="0"/>
        <w:ind w:right="-284"/>
        <w:jc w:val="center"/>
        <w:rPr>
          <w:i/>
        </w:rPr>
      </w:pPr>
      <w:r w:rsidRPr="002E40D5">
        <w:rPr>
          <w:b/>
          <w:i/>
        </w:rPr>
        <w:t>как«Проект общенационального значения в области культуры и искусства»</w:t>
      </w:r>
      <w:r w:rsidRPr="002E40D5">
        <w:rPr>
          <w:i/>
        </w:rPr>
        <w:t>.</w:t>
      </w:r>
    </w:p>
    <w:p w:rsidR="0034103A" w:rsidRPr="002F4867" w:rsidRDefault="0034103A" w:rsidP="002F4867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34103A" w:rsidRDefault="0034103A" w:rsidP="00195585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Название: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  <w:b/>
        </w:rPr>
      </w:pPr>
      <w:r w:rsidRPr="00B337B3">
        <w:rPr>
          <w:rFonts w:ascii="Times New Roman" w:hAnsi="Times New Roman"/>
          <w:b/>
        </w:rPr>
        <w:t xml:space="preserve">Полное — </w:t>
      </w:r>
      <w:r>
        <w:rPr>
          <w:rFonts w:ascii="Times New Roman" w:hAnsi="Times New Roman"/>
          <w:b/>
        </w:rPr>
        <w:t>«М</w:t>
      </w:r>
      <w:r w:rsidRPr="00B337B3">
        <w:rPr>
          <w:rFonts w:ascii="Times New Roman" w:hAnsi="Times New Roman"/>
          <w:b/>
        </w:rPr>
        <w:t>еждународн</w:t>
      </w:r>
      <w:r>
        <w:rPr>
          <w:rFonts w:ascii="Times New Roman" w:hAnsi="Times New Roman"/>
          <w:b/>
        </w:rPr>
        <w:t>ый</w:t>
      </w:r>
      <w:r w:rsidRPr="00B337B3">
        <w:rPr>
          <w:rFonts w:ascii="Times New Roman" w:hAnsi="Times New Roman"/>
          <w:b/>
        </w:rPr>
        <w:t xml:space="preserve"> фестивал</w:t>
      </w:r>
      <w:r>
        <w:rPr>
          <w:rFonts w:ascii="Times New Roman" w:hAnsi="Times New Roman"/>
          <w:b/>
        </w:rPr>
        <w:t xml:space="preserve">ь </w:t>
      </w:r>
      <w:r w:rsidRPr="00B337B3">
        <w:rPr>
          <w:rFonts w:ascii="Times New Roman" w:hAnsi="Times New Roman"/>
          <w:b/>
        </w:rPr>
        <w:t>детских песен стран и народов мира«Танец маленьких утят»</w:t>
      </w:r>
      <w:r>
        <w:rPr>
          <w:rFonts w:ascii="Times New Roman" w:hAnsi="Times New Roman"/>
          <w:b/>
        </w:rPr>
        <w:t xml:space="preserve"> Проекта «Антология детских песен мира»;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— Фестиваль </w:t>
      </w:r>
      <w:r w:rsidRPr="00B337B3">
        <w:rPr>
          <w:rFonts w:ascii="Times New Roman" w:hAnsi="Times New Roman"/>
          <w:b/>
        </w:rPr>
        <w:t>«Танец маленьких утят»</w:t>
      </w:r>
      <w:r>
        <w:rPr>
          <w:rFonts w:ascii="Times New Roman" w:hAnsi="Times New Roman"/>
          <w:b/>
        </w:rPr>
        <w:t>.</w:t>
      </w:r>
    </w:p>
    <w:p w:rsidR="0034103A" w:rsidRPr="00B337B3" w:rsidRDefault="0034103A" w:rsidP="00195585">
      <w:pPr>
        <w:ind w:firstLine="720"/>
        <w:jc w:val="both"/>
        <w:rPr>
          <w:rFonts w:ascii="Times New Roman" w:hAnsi="Times New Roman"/>
          <w:b/>
        </w:rPr>
      </w:pP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Фестиваля</w:t>
      </w:r>
      <w:r w:rsidRPr="005E5B8B">
        <w:rPr>
          <w:rFonts w:ascii="Times New Roman" w:hAnsi="Times New Roman"/>
          <w:b/>
        </w:rPr>
        <w:t xml:space="preserve">: 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пропаганда гуманистических ценностей и идеалов;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объединение детей и взрослых разных национальностей, утверждение ценностей уважения к культурам и народам мира, толерантности и межнациональной дружбы;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организация культурного и цивилизационного диалога;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—сохранение и развитие традиций детской музыкальной культуры, популяризация детской песни</w:t>
      </w:r>
      <w:r>
        <w:rPr>
          <w:rFonts w:ascii="Times New Roman" w:hAnsi="Times New Roman"/>
        </w:rPr>
        <w:t xml:space="preserve"> и других видов искусств</w:t>
      </w:r>
      <w:r w:rsidRPr="005E5B8B">
        <w:rPr>
          <w:rFonts w:ascii="Times New Roman" w:hAnsi="Times New Roman"/>
        </w:rPr>
        <w:t xml:space="preserve">; 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  <w:b/>
        </w:rPr>
      </w:pP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Фестиваля</w:t>
      </w:r>
      <w:r w:rsidRPr="005E5B8B">
        <w:rPr>
          <w:rFonts w:ascii="Times New Roman" w:hAnsi="Times New Roman"/>
          <w:b/>
        </w:rPr>
        <w:t xml:space="preserve">: </w:t>
      </w:r>
    </w:p>
    <w:p w:rsidR="0034103A" w:rsidRDefault="0034103A" w:rsidP="004579B9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обогащение репертуара детских коллективов и отдельных исполнителей</w:t>
      </w:r>
      <w:r>
        <w:rPr>
          <w:rFonts w:ascii="Times New Roman" w:hAnsi="Times New Roman"/>
        </w:rPr>
        <w:t xml:space="preserve"> произведениями разных стран и народов мира</w:t>
      </w:r>
      <w:r w:rsidRPr="005E5B8B">
        <w:rPr>
          <w:rFonts w:ascii="Times New Roman" w:hAnsi="Times New Roman"/>
        </w:rPr>
        <w:t>;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выявление и поддержка творческих дарований в жанре детской песни;</w:t>
      </w:r>
    </w:p>
    <w:p w:rsidR="0034103A" w:rsidRDefault="0034103A" w:rsidP="00195585">
      <w:pPr>
        <w:tabs>
          <w:tab w:val="left" w:pos="1635"/>
        </w:tabs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 развитие форм творческой работы с детьми и создание творческой атмосферы в творческих коллективах</w:t>
      </w:r>
      <w:r>
        <w:rPr>
          <w:rFonts w:ascii="Times New Roman" w:hAnsi="Times New Roman"/>
        </w:rPr>
        <w:t xml:space="preserve"> и домах творчества,</w:t>
      </w:r>
      <w:r w:rsidRPr="005E5B8B">
        <w:rPr>
          <w:rFonts w:ascii="Times New Roman" w:hAnsi="Times New Roman"/>
        </w:rPr>
        <w:t xml:space="preserve"> детских оздоровительных лагерях, средних школах, детских садах и</w:t>
      </w:r>
      <w:r>
        <w:rPr>
          <w:rFonts w:ascii="Times New Roman" w:hAnsi="Times New Roman"/>
        </w:rPr>
        <w:t xml:space="preserve"> других образовательных и культурных детских учреждениях;</w:t>
      </w:r>
    </w:p>
    <w:p w:rsidR="0034103A" w:rsidRPr="005E5B8B" w:rsidRDefault="0034103A" w:rsidP="004579B9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 xml:space="preserve">— развитие личности и социализация </w:t>
      </w:r>
      <w:r>
        <w:rPr>
          <w:rFonts w:ascii="Times New Roman" w:hAnsi="Times New Roman"/>
        </w:rPr>
        <w:t>через творчество детей – участников Фестиваля;</w:t>
      </w:r>
    </w:p>
    <w:p w:rsidR="0034103A" w:rsidRPr="005E5B8B" w:rsidRDefault="0034103A" w:rsidP="00195585">
      <w:pPr>
        <w:tabs>
          <w:tab w:val="left" w:pos="1635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сотрудничество и поддержка различных международных творческих программ</w:t>
      </w:r>
      <w:r w:rsidRPr="005E5B8B">
        <w:rPr>
          <w:rFonts w:ascii="Times New Roman" w:hAnsi="Times New Roman"/>
        </w:rPr>
        <w:t>;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налаживание творческих связей между коллективами</w:t>
      </w:r>
      <w:r>
        <w:rPr>
          <w:rFonts w:ascii="Times New Roman" w:hAnsi="Times New Roman"/>
        </w:rPr>
        <w:t xml:space="preserve"> из разных стран</w:t>
      </w:r>
      <w:r w:rsidRPr="005E5B8B">
        <w:rPr>
          <w:rFonts w:ascii="Times New Roman" w:hAnsi="Times New Roman"/>
        </w:rPr>
        <w:t xml:space="preserve"> и обмен профес</w:t>
      </w:r>
      <w:r>
        <w:rPr>
          <w:rFonts w:ascii="Times New Roman" w:hAnsi="Times New Roman"/>
        </w:rPr>
        <w:t>сиональным опытом руководителей.</w:t>
      </w:r>
    </w:p>
    <w:p w:rsidR="0034103A" w:rsidRDefault="0034103A" w:rsidP="00195585">
      <w:pPr>
        <w:jc w:val="both"/>
        <w:rPr>
          <w:rFonts w:ascii="Times New Roman" w:hAnsi="Times New Roman"/>
        </w:rPr>
      </w:pP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Проект и Фестиваль имею</w:t>
      </w:r>
      <w:r w:rsidRPr="005E5B8B">
        <w:rPr>
          <w:rFonts w:ascii="Times New Roman" w:hAnsi="Times New Roman"/>
          <w:b/>
        </w:rPr>
        <w:t>т Международный статус</w:t>
      </w:r>
      <w:r w:rsidRPr="005E5B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осуществляется, а</w:t>
      </w:r>
      <w:r w:rsidRPr="005E5B8B">
        <w:rPr>
          <w:rFonts w:ascii="Times New Roman" w:hAnsi="Times New Roman"/>
        </w:rPr>
        <w:t xml:space="preserve"> мероприятия </w:t>
      </w:r>
      <w:r>
        <w:rPr>
          <w:rFonts w:ascii="Times New Roman" w:hAnsi="Times New Roman"/>
        </w:rPr>
        <w:t xml:space="preserve">Фестиваля </w:t>
      </w:r>
      <w:r w:rsidRPr="005E5B8B">
        <w:rPr>
          <w:rFonts w:ascii="Times New Roman" w:hAnsi="Times New Roman"/>
        </w:rPr>
        <w:t xml:space="preserve">проходят в городах и регионах России  и других странах мира. Общий финал проводится в конце года по итогам сезона с участием </w:t>
      </w:r>
      <w:r>
        <w:rPr>
          <w:rFonts w:ascii="Times New Roman" w:hAnsi="Times New Roman"/>
        </w:rPr>
        <w:t>лауреатов</w:t>
      </w:r>
      <w:r w:rsidRPr="005E5B8B">
        <w:rPr>
          <w:rFonts w:ascii="Times New Roman" w:hAnsi="Times New Roman"/>
        </w:rPr>
        <w:t xml:space="preserve"> региональных финалов, международных </w:t>
      </w:r>
      <w:r>
        <w:rPr>
          <w:rFonts w:ascii="Times New Roman" w:hAnsi="Times New Roman"/>
        </w:rPr>
        <w:t>этапов фестиваля</w:t>
      </w:r>
      <w:r w:rsidRPr="005E5B8B">
        <w:rPr>
          <w:rFonts w:ascii="Times New Roman" w:hAnsi="Times New Roman"/>
        </w:rPr>
        <w:t xml:space="preserve"> и участников концертной программы.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Фестиваль не является «Конкурсом», </w:t>
      </w:r>
      <w:r w:rsidRPr="007C3CD1">
        <w:rPr>
          <w:rFonts w:ascii="Times New Roman" w:hAnsi="Times New Roman"/>
        </w:rPr>
        <w:t>его участники не соревнуют</w:t>
      </w:r>
      <w:r>
        <w:rPr>
          <w:rFonts w:ascii="Times New Roman" w:hAnsi="Times New Roman"/>
        </w:rPr>
        <w:t xml:space="preserve">ся, но становятся </w:t>
      </w:r>
      <w:r>
        <w:rPr>
          <w:rFonts w:ascii="Times New Roman" w:hAnsi="Times New Roman"/>
          <w:b/>
        </w:rPr>
        <w:t>«Л</w:t>
      </w:r>
      <w:r w:rsidRPr="002D2DD5">
        <w:rPr>
          <w:rFonts w:ascii="Times New Roman" w:hAnsi="Times New Roman"/>
          <w:b/>
        </w:rPr>
        <w:t>ауреатами</w:t>
      </w:r>
      <w:r>
        <w:rPr>
          <w:rFonts w:ascii="Times New Roman" w:hAnsi="Times New Roman"/>
          <w:b/>
        </w:rPr>
        <w:t xml:space="preserve"> международного конкурса</w:t>
      </w:r>
      <w:r w:rsidRPr="002D2DD5">
        <w:rPr>
          <w:rFonts w:ascii="Times New Roman" w:hAnsi="Times New Roman"/>
          <w:b/>
        </w:rPr>
        <w:t>»</w:t>
      </w:r>
      <w:r w:rsidRPr="007C3CD1">
        <w:rPr>
          <w:rFonts w:ascii="Times New Roman" w:hAnsi="Times New Roman"/>
        </w:rPr>
        <w:t>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b/>
        </w:rPr>
      </w:pPr>
    </w:p>
    <w:p w:rsidR="0034103A" w:rsidRDefault="0034103A" w:rsidP="0019558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Участники Проекта и Фестиваля – </w:t>
      </w:r>
      <w:r w:rsidRPr="00273F47">
        <w:rPr>
          <w:rFonts w:ascii="Times New Roman" w:hAnsi="Times New Roman"/>
        </w:rPr>
        <w:t>дети стран и народов мира, эксперты и деятели культуры из стран мира, международные и творческие государственные и общественные организации, детские творческие коллективы и учреждения.</w:t>
      </w:r>
    </w:p>
    <w:p w:rsidR="0034103A" w:rsidRDefault="0034103A" w:rsidP="002463DF">
      <w:pPr>
        <w:ind w:firstLine="720"/>
        <w:jc w:val="both"/>
        <w:rPr>
          <w:rFonts w:ascii="Times New Roman" w:hAnsi="Times New Roman"/>
        </w:rPr>
      </w:pPr>
      <w:r w:rsidRPr="00195585">
        <w:rPr>
          <w:rFonts w:ascii="Times New Roman" w:hAnsi="Times New Roman"/>
        </w:rPr>
        <w:t xml:space="preserve">Участниками </w:t>
      </w:r>
      <w:r>
        <w:rPr>
          <w:rFonts w:ascii="Times New Roman" w:hAnsi="Times New Roman"/>
        </w:rPr>
        <w:t xml:space="preserve">(индивидуальными, коллективными и организации) </w:t>
      </w:r>
      <w:r w:rsidRPr="00195585">
        <w:rPr>
          <w:rFonts w:ascii="Times New Roman" w:hAnsi="Times New Roman"/>
        </w:rPr>
        <w:t>Проекта и Фестиваля</w:t>
      </w:r>
      <w:r w:rsidRPr="005E5B8B">
        <w:rPr>
          <w:rFonts w:ascii="Times New Roman" w:hAnsi="Times New Roman"/>
        </w:rPr>
        <w:t>могут являться</w:t>
      </w:r>
      <w:r>
        <w:rPr>
          <w:rFonts w:ascii="Times New Roman" w:hAnsi="Times New Roman"/>
        </w:rPr>
        <w:t>:</w:t>
      </w:r>
    </w:p>
    <w:p w:rsidR="0034103A" w:rsidRDefault="0034103A" w:rsidP="001955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Дети и детские </w:t>
      </w:r>
      <w:r w:rsidRPr="005E5B8B">
        <w:rPr>
          <w:rFonts w:ascii="Times New Roman" w:hAnsi="Times New Roman"/>
        </w:rPr>
        <w:t>творческие коллективы</w:t>
      </w:r>
      <w:r>
        <w:rPr>
          <w:rFonts w:ascii="Times New Roman" w:hAnsi="Times New Roman"/>
        </w:rPr>
        <w:t>;</w:t>
      </w:r>
    </w:p>
    <w:p w:rsidR="0034103A" w:rsidRPr="005E5B8B" w:rsidRDefault="0034103A" w:rsidP="001955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Детские творческие и учебные учреждения — </w:t>
      </w:r>
      <w:r w:rsidRPr="005E5B8B">
        <w:rPr>
          <w:rFonts w:ascii="Times New Roman" w:hAnsi="Times New Roman"/>
        </w:rPr>
        <w:t>лагеря, дома детского  творчества</w:t>
      </w:r>
      <w:r>
        <w:rPr>
          <w:rFonts w:ascii="Times New Roman" w:hAnsi="Times New Roman"/>
        </w:rPr>
        <w:t>, школы искусств и тп;</w:t>
      </w:r>
    </w:p>
    <w:p w:rsidR="0034103A" w:rsidRPr="00421AD6" w:rsidRDefault="0034103A" w:rsidP="00195585">
      <w:pPr>
        <w:pStyle w:val="ListParagraph"/>
        <w:spacing w:after="0"/>
        <w:ind w:left="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Посольства, </w:t>
      </w:r>
      <w:r w:rsidRPr="00421AD6">
        <w:rPr>
          <w:rFonts w:ascii="Times New Roman" w:hAnsi="Times New Roman"/>
          <w:sz w:val="24"/>
          <w:szCs w:val="24"/>
        </w:rPr>
        <w:t>Культурные центры и институты стран мира;</w:t>
      </w:r>
    </w:p>
    <w:p w:rsidR="0034103A" w:rsidRPr="00421AD6" w:rsidRDefault="0034103A" w:rsidP="00195585">
      <w:pPr>
        <w:pStyle w:val="ListParagraph"/>
        <w:spacing w:after="0"/>
        <w:ind w:left="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421AD6">
        <w:rPr>
          <w:rFonts w:ascii="Times New Roman" w:hAnsi="Times New Roman"/>
          <w:sz w:val="24"/>
          <w:szCs w:val="24"/>
        </w:rPr>
        <w:t xml:space="preserve">Объединения соотечественников и </w:t>
      </w:r>
      <w:r>
        <w:rPr>
          <w:rFonts w:ascii="Times New Roman" w:hAnsi="Times New Roman"/>
          <w:sz w:val="24"/>
          <w:szCs w:val="24"/>
        </w:rPr>
        <w:t xml:space="preserve">национальные </w:t>
      </w:r>
      <w:r w:rsidRPr="00421AD6">
        <w:rPr>
          <w:rFonts w:ascii="Times New Roman" w:hAnsi="Times New Roman"/>
          <w:sz w:val="24"/>
          <w:szCs w:val="24"/>
        </w:rPr>
        <w:t>диаспор</w:t>
      </w:r>
      <w:r>
        <w:rPr>
          <w:rFonts w:ascii="Times New Roman" w:hAnsi="Times New Roman"/>
          <w:sz w:val="24"/>
          <w:szCs w:val="24"/>
        </w:rPr>
        <w:t>ы</w:t>
      </w:r>
      <w:r w:rsidRPr="00421AD6">
        <w:rPr>
          <w:rFonts w:ascii="Times New Roman" w:hAnsi="Times New Roman"/>
          <w:sz w:val="24"/>
          <w:szCs w:val="24"/>
        </w:rPr>
        <w:t>;</w:t>
      </w:r>
    </w:p>
    <w:p w:rsidR="0034103A" w:rsidRPr="00421AD6" w:rsidRDefault="0034103A" w:rsidP="00195585">
      <w:pPr>
        <w:pStyle w:val="ListParagraph"/>
        <w:spacing w:after="0"/>
        <w:ind w:left="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Иностранные и межнациональные школы - ш</w:t>
      </w:r>
      <w:r w:rsidRPr="00421AD6">
        <w:rPr>
          <w:rFonts w:ascii="Times New Roman" w:hAnsi="Times New Roman"/>
          <w:sz w:val="24"/>
          <w:szCs w:val="24"/>
        </w:rPr>
        <w:t xml:space="preserve">колы при посольствах, </w:t>
      </w:r>
      <w:r>
        <w:rPr>
          <w:rFonts w:ascii="Times New Roman" w:hAnsi="Times New Roman"/>
          <w:sz w:val="24"/>
          <w:szCs w:val="24"/>
        </w:rPr>
        <w:t xml:space="preserve">воскресные </w:t>
      </w:r>
      <w:r w:rsidRPr="00421AD6">
        <w:rPr>
          <w:rFonts w:ascii="Times New Roman" w:hAnsi="Times New Roman"/>
          <w:sz w:val="24"/>
          <w:szCs w:val="24"/>
        </w:rPr>
        <w:t>школы диаспор</w:t>
      </w:r>
      <w:r>
        <w:rPr>
          <w:rFonts w:ascii="Times New Roman" w:hAnsi="Times New Roman"/>
          <w:sz w:val="24"/>
          <w:szCs w:val="24"/>
        </w:rPr>
        <w:t>, школы</w:t>
      </w:r>
      <w:r w:rsidRPr="00421AD6">
        <w:rPr>
          <w:rFonts w:ascii="Times New Roman" w:hAnsi="Times New Roman"/>
          <w:sz w:val="24"/>
          <w:szCs w:val="24"/>
        </w:rPr>
        <w:t xml:space="preserve"> с энто-культурным </w:t>
      </w:r>
      <w:r>
        <w:rPr>
          <w:rFonts w:ascii="Times New Roman" w:hAnsi="Times New Roman"/>
          <w:sz w:val="24"/>
          <w:szCs w:val="24"/>
        </w:rPr>
        <w:t>компонентом образования</w:t>
      </w:r>
      <w:r w:rsidRPr="00421AD6">
        <w:rPr>
          <w:rFonts w:ascii="Times New Roman" w:hAnsi="Times New Roman"/>
          <w:sz w:val="24"/>
          <w:szCs w:val="24"/>
        </w:rPr>
        <w:t>, школы с углубленным изучением иностранных языков;</w:t>
      </w:r>
    </w:p>
    <w:p w:rsidR="0034103A" w:rsidRPr="00421AD6" w:rsidRDefault="0034103A" w:rsidP="00195585">
      <w:pPr>
        <w:pStyle w:val="ListParagraph"/>
        <w:spacing w:after="0"/>
        <w:ind w:left="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421AD6">
        <w:rPr>
          <w:rFonts w:ascii="Times New Roman" w:hAnsi="Times New Roman"/>
          <w:sz w:val="24"/>
          <w:szCs w:val="24"/>
        </w:rPr>
        <w:t>Международные культурные проекты</w:t>
      </w:r>
      <w:r>
        <w:rPr>
          <w:rFonts w:ascii="Times New Roman" w:hAnsi="Times New Roman"/>
          <w:sz w:val="24"/>
          <w:szCs w:val="24"/>
        </w:rPr>
        <w:t>, номинации которых входят в программу Фестиваля</w:t>
      </w:r>
      <w:r w:rsidRPr="00421AD6">
        <w:rPr>
          <w:rFonts w:ascii="Times New Roman" w:hAnsi="Times New Roman"/>
          <w:sz w:val="24"/>
          <w:szCs w:val="24"/>
        </w:rPr>
        <w:t>;</w:t>
      </w:r>
    </w:p>
    <w:p w:rsidR="0034103A" w:rsidRDefault="0034103A" w:rsidP="00195585">
      <w:pPr>
        <w:pStyle w:val="ListParagraph"/>
        <w:spacing w:after="0"/>
        <w:ind w:left="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421AD6">
        <w:rPr>
          <w:rFonts w:ascii="Times New Roman" w:hAnsi="Times New Roman"/>
          <w:sz w:val="24"/>
          <w:szCs w:val="24"/>
        </w:rPr>
        <w:t>Средства массовой информации, включая издания и программы на языках мира;</w:t>
      </w:r>
    </w:p>
    <w:p w:rsidR="0034103A" w:rsidRPr="00421AD6" w:rsidRDefault="0034103A" w:rsidP="00195585">
      <w:pPr>
        <w:pStyle w:val="ListParagraph"/>
        <w:spacing w:after="0"/>
        <w:ind w:left="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Взрослые исполнители и мастера искусств;</w:t>
      </w:r>
    </w:p>
    <w:p w:rsidR="0034103A" w:rsidRPr="00421AD6" w:rsidRDefault="0034103A" w:rsidP="00195585">
      <w:pPr>
        <w:pStyle w:val="ListParagraph"/>
        <w:spacing w:after="0"/>
        <w:ind w:left="4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421AD6">
        <w:rPr>
          <w:rFonts w:ascii="Times New Roman" w:hAnsi="Times New Roman"/>
          <w:sz w:val="24"/>
          <w:szCs w:val="24"/>
        </w:rPr>
        <w:t>Все любител</w:t>
      </w:r>
      <w:r>
        <w:rPr>
          <w:rFonts w:ascii="Times New Roman" w:hAnsi="Times New Roman"/>
          <w:sz w:val="24"/>
          <w:szCs w:val="24"/>
        </w:rPr>
        <w:t>и</w:t>
      </w:r>
      <w:r w:rsidRPr="00421AD6">
        <w:rPr>
          <w:rFonts w:ascii="Times New Roman" w:hAnsi="Times New Roman"/>
          <w:sz w:val="24"/>
          <w:szCs w:val="24"/>
        </w:rPr>
        <w:t xml:space="preserve"> музыки и песен стран мира.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</w:p>
    <w:p w:rsidR="0034103A" w:rsidRDefault="0034103A" w:rsidP="00195585">
      <w:pPr>
        <w:jc w:val="both"/>
        <w:rPr>
          <w:rFonts w:ascii="Times New Roman" w:hAnsi="Times New Roman"/>
        </w:rPr>
      </w:pPr>
      <w:r w:rsidRPr="00A60BCF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Основной </w:t>
      </w:r>
      <w:r w:rsidRPr="00A60BCF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есенной П</w:t>
      </w:r>
      <w:r w:rsidRPr="00A60BCF">
        <w:rPr>
          <w:rFonts w:ascii="Times New Roman" w:hAnsi="Times New Roman"/>
          <w:b/>
        </w:rPr>
        <w:t xml:space="preserve">рограмме Фестиваля </w:t>
      </w:r>
      <w:r w:rsidRPr="009D39AF">
        <w:rPr>
          <w:rStyle w:val="Strong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"Вокал" (солисты, ансамбли, хоры)</w:t>
      </w: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</w:t>
      </w:r>
      <w:r>
        <w:rPr>
          <w:rFonts w:ascii="Times New Roman" w:hAnsi="Times New Roman"/>
          <w:b/>
        </w:rPr>
        <w:t xml:space="preserve">Программа 1 </w:t>
      </w:r>
      <w:r w:rsidRPr="00195585">
        <w:rPr>
          <w:rFonts w:ascii="Times New Roman" w:hAnsi="Times New Roman"/>
        </w:rPr>
        <w:t>участниками исполняются</w:t>
      </w:r>
      <w:r>
        <w:rPr>
          <w:rFonts w:ascii="Times New Roman" w:hAnsi="Times New Roman"/>
        </w:rPr>
        <w:t xml:space="preserve"> следующие виды песен:</w:t>
      </w:r>
    </w:p>
    <w:p w:rsidR="0034103A" w:rsidRPr="00BA6188" w:rsidRDefault="0034103A" w:rsidP="001955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6188">
        <w:rPr>
          <w:rFonts w:ascii="Times New Roman" w:hAnsi="Times New Roman"/>
        </w:rPr>
        <w:t xml:space="preserve">Популярные детские песни страны </w:t>
      </w:r>
      <w:r>
        <w:rPr>
          <w:rFonts w:ascii="Times New Roman" w:hAnsi="Times New Roman"/>
        </w:rPr>
        <w:t xml:space="preserve">(народа) исполнителя </w:t>
      </w:r>
      <w:r w:rsidRPr="00BA6188">
        <w:rPr>
          <w:rFonts w:ascii="Times New Roman" w:hAnsi="Times New Roman"/>
        </w:rPr>
        <w:t>на родном языке</w:t>
      </w:r>
      <w:r>
        <w:rPr>
          <w:rFonts w:ascii="Times New Roman" w:hAnsi="Times New Roman"/>
        </w:rPr>
        <w:t xml:space="preserve"> исполнителя</w:t>
      </w:r>
      <w:r w:rsidRPr="00BA6188">
        <w:rPr>
          <w:rFonts w:ascii="Times New Roman" w:hAnsi="Times New Roman"/>
        </w:rPr>
        <w:t>;</w:t>
      </w:r>
    </w:p>
    <w:p w:rsidR="0034103A" w:rsidRPr="00BA6188" w:rsidRDefault="0034103A" w:rsidP="001955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6188">
        <w:rPr>
          <w:rFonts w:ascii="Times New Roman" w:hAnsi="Times New Roman"/>
        </w:rPr>
        <w:t xml:space="preserve">Популярные детские песни страны исполнителя в переводах на иностранный </w:t>
      </w:r>
      <w:r>
        <w:rPr>
          <w:rFonts w:ascii="Times New Roman" w:hAnsi="Times New Roman"/>
        </w:rPr>
        <w:t xml:space="preserve">для </w:t>
      </w:r>
      <w:r w:rsidRPr="00BA6188">
        <w:rPr>
          <w:rFonts w:ascii="Times New Roman" w:hAnsi="Times New Roman"/>
        </w:rPr>
        <w:t>исполнител</w:t>
      </w:r>
      <w:r>
        <w:rPr>
          <w:rFonts w:ascii="Times New Roman" w:hAnsi="Times New Roman"/>
        </w:rPr>
        <w:t>я</w:t>
      </w:r>
      <w:r w:rsidRPr="00BA6188">
        <w:rPr>
          <w:rFonts w:ascii="Times New Roman" w:hAnsi="Times New Roman"/>
        </w:rPr>
        <w:t xml:space="preserve"> язык;</w:t>
      </w:r>
    </w:p>
    <w:p w:rsidR="0034103A" w:rsidRPr="00BA6188" w:rsidRDefault="0034103A" w:rsidP="001955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6188">
        <w:rPr>
          <w:rFonts w:ascii="Times New Roman" w:hAnsi="Times New Roman"/>
        </w:rPr>
        <w:t>Популярные иностранные детские песни в переводах на родной язык исполнителя (включая переводы самими исполнителями);</w:t>
      </w:r>
    </w:p>
    <w:p w:rsidR="0034103A" w:rsidRPr="00BA6188" w:rsidRDefault="0034103A" w:rsidP="001955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6188">
        <w:rPr>
          <w:rFonts w:ascii="Times New Roman" w:hAnsi="Times New Roman"/>
        </w:rPr>
        <w:t>Популярные иностранные детские песни на иностранном для исполнителя язык</w:t>
      </w:r>
      <w:r>
        <w:rPr>
          <w:rFonts w:ascii="Times New Roman" w:hAnsi="Times New Roman"/>
        </w:rPr>
        <w:t>е.</w:t>
      </w:r>
    </w:p>
    <w:p w:rsidR="0034103A" w:rsidRPr="006C2618" w:rsidRDefault="0034103A" w:rsidP="00195585">
      <w:pPr>
        <w:jc w:val="both"/>
        <w:rPr>
          <w:rFonts w:ascii="Times New Roman" w:hAnsi="Times New Roman"/>
        </w:rPr>
      </w:pPr>
      <w:r w:rsidRPr="00A60BCF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Дополнительной </w:t>
      </w:r>
      <w:r w:rsidRPr="00A60BCF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есенной П</w:t>
      </w:r>
      <w:r w:rsidRPr="00A60BCF">
        <w:rPr>
          <w:rFonts w:ascii="Times New Roman" w:hAnsi="Times New Roman"/>
          <w:b/>
        </w:rPr>
        <w:t>рограмме Фестиваля</w:t>
      </w:r>
      <w:r w:rsidRPr="009D39AF">
        <w:rPr>
          <w:rStyle w:val="Strong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"Вокал" (солисты, ансамбли, хоры)</w:t>
      </w: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</w:t>
      </w:r>
      <w:r>
        <w:rPr>
          <w:rFonts w:ascii="Times New Roman" w:hAnsi="Times New Roman"/>
          <w:b/>
        </w:rPr>
        <w:t xml:space="preserve">Программа 2 </w:t>
      </w:r>
      <w:r w:rsidRPr="00BA6188">
        <w:rPr>
          <w:rFonts w:ascii="Times New Roman" w:hAnsi="Times New Roman"/>
        </w:rPr>
        <w:t>исполняются</w:t>
      </w:r>
      <w:r>
        <w:rPr>
          <w:rFonts w:ascii="Times New Roman" w:hAnsi="Times New Roman"/>
        </w:rPr>
        <w:t>:</w:t>
      </w:r>
    </w:p>
    <w:p w:rsidR="0034103A" w:rsidRPr="00BA6188" w:rsidRDefault="0034103A" w:rsidP="00195585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 w:rsidRPr="00BA6188">
        <w:rPr>
          <w:rFonts w:ascii="Times New Roman" w:hAnsi="Times New Roman"/>
        </w:rPr>
        <w:t>Песни из Антологии раздела «Песни о Родине»</w:t>
      </w:r>
      <w:r>
        <w:rPr>
          <w:rFonts w:ascii="Times New Roman" w:hAnsi="Times New Roman"/>
        </w:rPr>
        <w:t xml:space="preserve"> и</w:t>
      </w:r>
      <w:r w:rsidRPr="00BA6188">
        <w:rPr>
          <w:rFonts w:ascii="Times New Roman" w:hAnsi="Times New Roman"/>
        </w:rPr>
        <w:t xml:space="preserve"> другие популярные взрослые песни страны (патриотические, фольклорные, известные эстрадные), но не проти</w:t>
      </w:r>
      <w:r>
        <w:rPr>
          <w:rFonts w:ascii="Times New Roman" w:hAnsi="Times New Roman"/>
        </w:rPr>
        <w:t>воречащие «детскому» восприятию;</w:t>
      </w:r>
    </w:p>
    <w:p w:rsidR="0034103A" w:rsidRPr="00BA6188" w:rsidRDefault="0034103A" w:rsidP="00195585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 w:rsidRPr="00BA6188">
        <w:rPr>
          <w:rFonts w:ascii="Times New Roman" w:hAnsi="Times New Roman"/>
        </w:rPr>
        <w:t>Песни на стихи Юрия Энтина, переведенны</w:t>
      </w:r>
      <w:r>
        <w:rPr>
          <w:rFonts w:ascii="Times New Roman" w:hAnsi="Times New Roman"/>
        </w:rPr>
        <w:t>е на языки стран и народов мира;</w:t>
      </w:r>
    </w:p>
    <w:p w:rsidR="0034103A" w:rsidRPr="00BA6188" w:rsidRDefault="0034103A" w:rsidP="00195585">
      <w:pPr>
        <w:pStyle w:val="ListParagraph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 w:rsidRPr="00BA6188">
        <w:rPr>
          <w:rFonts w:ascii="Times New Roman" w:hAnsi="Times New Roman"/>
        </w:rPr>
        <w:t>Песня «Танец маленьких утят» на языках стран уч</w:t>
      </w:r>
      <w:r>
        <w:rPr>
          <w:rFonts w:ascii="Times New Roman" w:hAnsi="Times New Roman"/>
        </w:rPr>
        <w:t>астников.</w:t>
      </w:r>
    </w:p>
    <w:p w:rsidR="0034103A" w:rsidRDefault="0034103A" w:rsidP="00195585">
      <w:pPr>
        <w:jc w:val="both"/>
        <w:rPr>
          <w:rFonts w:ascii="Times New Roman" w:hAnsi="Times New Roman"/>
        </w:rPr>
      </w:pPr>
      <w:r w:rsidRPr="00F5685F">
        <w:rPr>
          <w:rFonts w:ascii="Times New Roman" w:hAnsi="Times New Roman"/>
          <w:b/>
        </w:rPr>
        <w:t>Программе Фестиваля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Н</w:t>
      </w:r>
      <w:r w:rsidRPr="00F5685F">
        <w:rPr>
          <w:rFonts w:ascii="Times New Roman" w:hAnsi="Times New Roman"/>
          <w:b/>
        </w:rPr>
        <w:t xml:space="preserve">ациональные  произведения </w:t>
      </w:r>
      <w:r>
        <w:rPr>
          <w:rFonts w:ascii="Times New Roman" w:hAnsi="Times New Roman"/>
          <w:b/>
        </w:rPr>
        <w:t>различных</w:t>
      </w:r>
      <w:r w:rsidRPr="00F5685F">
        <w:rPr>
          <w:rFonts w:ascii="Times New Roman" w:hAnsi="Times New Roman"/>
          <w:b/>
        </w:rPr>
        <w:t xml:space="preserve"> видов искусств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(на основе песен стран и народов мира) </w:t>
      </w:r>
      <w:r w:rsidRPr="00BA6188">
        <w:rPr>
          <w:rFonts w:ascii="Times New Roman" w:hAnsi="Times New Roman"/>
          <w:b/>
        </w:rPr>
        <w:t>(Программа 3)</w:t>
      </w:r>
      <w:r>
        <w:rPr>
          <w:rFonts w:ascii="Times New Roman" w:hAnsi="Times New Roman"/>
        </w:rPr>
        <w:t>исполняются и представляются:</w:t>
      </w:r>
    </w:p>
    <w:p w:rsidR="0034103A" w:rsidRPr="005E5B8B" w:rsidRDefault="0034103A" w:rsidP="00195585">
      <w:pPr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 xml:space="preserve">— </w:t>
      </w:r>
      <w:r>
        <w:rPr>
          <w:rFonts w:ascii="Times New Roman" w:hAnsi="Times New Roman"/>
        </w:rPr>
        <w:t>национальные тан</w:t>
      </w:r>
      <w:r w:rsidRPr="005E5B8B">
        <w:rPr>
          <w:rFonts w:ascii="Times New Roman" w:hAnsi="Times New Roman"/>
        </w:rPr>
        <w:t>ц</w:t>
      </w:r>
      <w:r>
        <w:rPr>
          <w:rFonts w:ascii="Times New Roman" w:hAnsi="Times New Roman"/>
        </w:rPr>
        <w:t>ы</w:t>
      </w:r>
      <w:r w:rsidRPr="005E5B8B">
        <w:rPr>
          <w:rFonts w:ascii="Times New Roman" w:hAnsi="Times New Roman"/>
        </w:rPr>
        <w:t>;</w:t>
      </w:r>
    </w:p>
    <w:p w:rsidR="0034103A" w:rsidRPr="005E5B8B" w:rsidRDefault="0034103A" w:rsidP="00195585">
      <w:pPr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театральн</w:t>
      </w:r>
      <w:r>
        <w:rPr>
          <w:rFonts w:ascii="Times New Roman" w:hAnsi="Times New Roman"/>
        </w:rPr>
        <w:t>ые</w:t>
      </w:r>
      <w:r w:rsidRPr="005E5B8B">
        <w:rPr>
          <w:rFonts w:ascii="Times New Roman" w:hAnsi="Times New Roman"/>
        </w:rPr>
        <w:t xml:space="preserve"> постановк</w:t>
      </w:r>
      <w:r>
        <w:rPr>
          <w:rFonts w:ascii="Times New Roman" w:hAnsi="Times New Roman"/>
        </w:rPr>
        <w:t>и</w:t>
      </w:r>
      <w:r w:rsidRPr="005E5B8B">
        <w:rPr>
          <w:rFonts w:ascii="Times New Roman" w:hAnsi="Times New Roman"/>
        </w:rPr>
        <w:t xml:space="preserve"> (отрывки);</w:t>
      </w:r>
    </w:p>
    <w:p w:rsidR="0034103A" w:rsidRDefault="0034103A" w:rsidP="001955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игра на музыкальных инструментах;</w:t>
      </w:r>
    </w:p>
    <w:p w:rsidR="0034103A" w:rsidRPr="005E5B8B" w:rsidRDefault="0034103A" w:rsidP="00195585">
      <w:pPr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изобразительное искусство</w:t>
      </w:r>
      <w:r>
        <w:rPr>
          <w:rFonts w:ascii="Times New Roman" w:hAnsi="Times New Roman"/>
        </w:rPr>
        <w:t xml:space="preserve"> по темам песен и стран мира</w:t>
      </w:r>
      <w:r w:rsidRPr="005E5B8B">
        <w:rPr>
          <w:rFonts w:ascii="Times New Roman" w:hAnsi="Times New Roman"/>
        </w:rPr>
        <w:t>;</w:t>
      </w:r>
    </w:p>
    <w:p w:rsidR="0034103A" w:rsidRPr="005E5B8B" w:rsidRDefault="0034103A" w:rsidP="00195585">
      <w:pPr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прикладное искусство и дизайн;</w:t>
      </w:r>
    </w:p>
    <w:p w:rsidR="0034103A" w:rsidRPr="005E5B8B" w:rsidRDefault="0034103A" w:rsidP="00195585">
      <w:pPr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видеофильмы и музыкальные клипы, включая мультипликацию;</w:t>
      </w:r>
    </w:p>
    <w:p w:rsidR="0034103A" w:rsidRPr="005E5B8B" w:rsidRDefault="0034103A" w:rsidP="00195585">
      <w:pPr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— оригинальный жанр, цирк, спортивные номера.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 xml:space="preserve">По результатам </w:t>
      </w:r>
      <w:r>
        <w:rPr>
          <w:rFonts w:ascii="Times New Roman" w:hAnsi="Times New Roman"/>
        </w:rPr>
        <w:t xml:space="preserve">всех 3-х Программ Фестиваля (песенной, дополнительной и по другим видам искусств) участникам </w:t>
      </w:r>
      <w:r w:rsidRPr="005E5B8B">
        <w:rPr>
          <w:rFonts w:ascii="Times New Roman" w:hAnsi="Times New Roman"/>
        </w:rPr>
        <w:t xml:space="preserve">присваивается </w:t>
      </w:r>
      <w:r w:rsidRPr="005E5B8B">
        <w:rPr>
          <w:rFonts w:ascii="Times New Roman" w:hAnsi="Times New Roman"/>
          <w:b/>
        </w:rPr>
        <w:t>звание «Лауреата международного конкурса»</w:t>
      </w:r>
      <w:r>
        <w:rPr>
          <w:rFonts w:ascii="Times New Roman" w:hAnsi="Times New Roman"/>
        </w:rPr>
        <w:t>. Д</w:t>
      </w:r>
      <w:r w:rsidRPr="005E5B8B">
        <w:rPr>
          <w:rFonts w:ascii="Times New Roman" w:hAnsi="Times New Roman"/>
        </w:rPr>
        <w:t xml:space="preserve">ополнительно вручаются Дипломы </w:t>
      </w:r>
      <w:r>
        <w:rPr>
          <w:rFonts w:ascii="Times New Roman" w:hAnsi="Times New Roman"/>
        </w:rPr>
        <w:t xml:space="preserve">и Благодарности, </w:t>
      </w:r>
      <w:r w:rsidRPr="005E5B8B">
        <w:rPr>
          <w:rFonts w:ascii="Times New Roman" w:hAnsi="Times New Roman"/>
        </w:rPr>
        <w:t>специальные призы от партнеров и организаторов</w:t>
      </w:r>
      <w:r>
        <w:rPr>
          <w:rFonts w:ascii="Times New Roman" w:hAnsi="Times New Roman"/>
        </w:rPr>
        <w:t>.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 xml:space="preserve">Количество и продолжительность номеров или других творческих работ одного участника определяется организаторами каждого </w:t>
      </w:r>
      <w:r>
        <w:rPr>
          <w:rFonts w:ascii="Times New Roman" w:hAnsi="Times New Roman"/>
        </w:rPr>
        <w:t>мероприятия.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  <w:b/>
        </w:rPr>
      </w:pPr>
    </w:p>
    <w:p w:rsidR="0034103A" w:rsidRDefault="0034103A" w:rsidP="00195585">
      <w:pPr>
        <w:ind w:firstLine="720"/>
        <w:jc w:val="both"/>
        <w:rPr>
          <w:rFonts w:ascii="Times New Roman" w:hAnsi="Times New Roman"/>
          <w:b/>
        </w:rPr>
      </w:pPr>
      <w:r w:rsidRPr="005E5B8B">
        <w:rPr>
          <w:rFonts w:ascii="Times New Roman" w:hAnsi="Times New Roman"/>
          <w:b/>
        </w:rPr>
        <w:t>Мероприятия Фестиваля включают:</w:t>
      </w:r>
    </w:p>
    <w:p w:rsidR="0034103A" w:rsidRPr="00820EC0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— Фестивальные концерты и выставки – </w:t>
      </w:r>
      <w:r w:rsidRPr="00820EC0">
        <w:rPr>
          <w:rFonts w:ascii="Times New Roman" w:hAnsi="Times New Roman"/>
        </w:rPr>
        <w:t>проводятся в городах стран мира</w:t>
      </w:r>
      <w:r>
        <w:rPr>
          <w:rFonts w:ascii="Times New Roman" w:hAnsi="Times New Roman"/>
        </w:rPr>
        <w:t xml:space="preserve"> (в т.ч в Москве)</w:t>
      </w:r>
      <w:r w:rsidRPr="00820EC0">
        <w:rPr>
          <w:rFonts w:ascii="Times New Roman" w:hAnsi="Times New Roman"/>
        </w:rPr>
        <w:t>, включают выступление детей-участников и взрослых гостей с песнями на языках стран мира (включая песни коллекции «Антологии»), танцы и другие сценические номера, выставки рисунков и изделий прикладного искусства.</w:t>
      </w:r>
    </w:p>
    <w:p w:rsidR="0034103A" w:rsidRPr="00820EC0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— Фестивальные поездки - </w:t>
      </w:r>
      <w:r w:rsidRPr="00820EC0">
        <w:rPr>
          <w:rFonts w:ascii="Times New Roman" w:hAnsi="Times New Roman"/>
        </w:rPr>
        <w:t>программы (2 - 10 дней), включающие концерты и выставки участников, творческие встречи, экскурсии. В поездку могут быть включены сразу несколько городов или стран.</w:t>
      </w:r>
    </w:p>
    <w:p w:rsidR="0034103A" w:rsidRPr="00820EC0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— Фестивальные программы (творческие лагеря) – </w:t>
      </w:r>
      <w:r w:rsidRPr="00820EC0">
        <w:rPr>
          <w:rFonts w:ascii="Times New Roman" w:hAnsi="Times New Roman"/>
        </w:rPr>
        <w:t>длительные программы (7 – 21 день), включающие концерты и выставки участников, творческие встречи, игровые программы, мастер-классы, экскурсии и другие мероприятия</w:t>
      </w:r>
      <w:r>
        <w:rPr>
          <w:rFonts w:ascii="Times New Roman" w:hAnsi="Times New Roman"/>
        </w:rPr>
        <w:t>.</w:t>
      </w:r>
      <w:r w:rsidRPr="00820EC0">
        <w:rPr>
          <w:rFonts w:ascii="Times New Roman" w:hAnsi="Times New Roman"/>
        </w:rPr>
        <w:t xml:space="preserve"> Программы проводятся на базах детских лагерей или отелей.</w:t>
      </w:r>
    </w:p>
    <w:p w:rsidR="0034103A" w:rsidRPr="00273F47" w:rsidRDefault="0034103A" w:rsidP="00195585">
      <w:pPr>
        <w:pStyle w:val="ListParagraph"/>
        <w:spacing w:after="0"/>
        <w:ind w:left="4" w:right="-426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программа: выставки, показы фильмов, национальные праздники </w:t>
      </w:r>
      <w:r w:rsidRPr="006C2618">
        <w:rPr>
          <w:rFonts w:ascii="Times New Roman" w:hAnsi="Times New Roman"/>
          <w:sz w:val="24"/>
          <w:szCs w:val="24"/>
        </w:rPr>
        <w:t xml:space="preserve">и другие мероприятия Участников Фестиваля </w:t>
      </w:r>
      <w:r w:rsidRPr="00273F4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культурных центрах стран мира, </w:t>
      </w:r>
      <w:r w:rsidRPr="00273F47">
        <w:rPr>
          <w:rFonts w:ascii="Times New Roman" w:hAnsi="Times New Roman"/>
          <w:sz w:val="24"/>
          <w:szCs w:val="24"/>
        </w:rPr>
        <w:t>школах и посольствах, на которых выступают приглашенные участники Фестиваля из других стран.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b/>
        </w:rPr>
      </w:pP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  <w:b/>
        </w:rPr>
        <w:t>Фестиваль круглогодичный</w:t>
      </w:r>
      <w:r>
        <w:rPr>
          <w:rFonts w:ascii="Times New Roman" w:hAnsi="Times New Roman"/>
          <w:b/>
        </w:rPr>
        <w:t xml:space="preserve"> и многолетний</w:t>
      </w:r>
      <w:r w:rsidRPr="005E5B8B">
        <w:rPr>
          <w:rFonts w:ascii="Times New Roman" w:hAnsi="Times New Roman"/>
        </w:rPr>
        <w:t xml:space="preserve">. 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</w:p>
    <w:p w:rsidR="0034103A" w:rsidRPr="00421AD6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Репертуаром для участников Фестиваля являются песни из </w:t>
      </w:r>
      <w:r w:rsidRPr="002D2DD5">
        <w:rPr>
          <w:rFonts w:ascii="Times New Roman" w:hAnsi="Times New Roman"/>
          <w:b/>
        </w:rPr>
        <w:t>коллекции Антологии</w:t>
      </w:r>
      <w:r>
        <w:rPr>
          <w:rFonts w:ascii="Times New Roman" w:hAnsi="Times New Roman"/>
        </w:rPr>
        <w:t xml:space="preserve">. </w:t>
      </w:r>
      <w:r w:rsidRPr="00820EC0">
        <w:rPr>
          <w:rFonts w:ascii="Times New Roman" w:hAnsi="Times New Roman"/>
        </w:rPr>
        <w:t>Фестиваль входит в</w:t>
      </w:r>
      <w:r>
        <w:rPr>
          <w:rFonts w:ascii="Times New Roman" w:hAnsi="Times New Roman"/>
          <w:b/>
        </w:rPr>
        <w:t xml:space="preserve"> Международный проект «Антология детских песен мира». </w:t>
      </w:r>
      <w:r w:rsidRPr="00820EC0">
        <w:rPr>
          <w:rFonts w:ascii="Times New Roman" w:hAnsi="Times New Roman"/>
        </w:rPr>
        <w:t>Мероприятия Проекта включают создание коллекции детских песен на сайте</w:t>
      </w:r>
      <w:hyperlink r:id="rId5" w:history="1">
        <w:r w:rsidRPr="00421AD6">
          <w:rPr>
            <w:rStyle w:val="Hyperlink"/>
            <w:rFonts w:ascii="Times New Roman" w:hAnsi="Times New Roman"/>
            <w:b/>
            <w:shd w:val="clear" w:color="auto" w:fill="FFFFFF"/>
            <w:lang w:val="en-US"/>
          </w:rPr>
          <w:t>www</w:t>
        </w:r>
        <w:r w:rsidRPr="00421AD6">
          <w:rPr>
            <w:rStyle w:val="Hyperlink"/>
            <w:rFonts w:ascii="Times New Roman" w:hAnsi="Times New Roman"/>
            <w:b/>
            <w:shd w:val="clear" w:color="auto" w:fill="FFFFFF"/>
          </w:rPr>
          <w:t>.</w:t>
        </w:r>
        <w:r w:rsidRPr="00421AD6">
          <w:rPr>
            <w:rStyle w:val="Hyperlink"/>
            <w:rFonts w:ascii="Times New Roman" w:hAnsi="Times New Roman"/>
            <w:b/>
            <w:shd w:val="clear" w:color="auto" w:fill="FFFFFF"/>
            <w:lang w:val="en-US"/>
          </w:rPr>
          <w:t>childrenssongsfest</w:t>
        </w:r>
        <w:r w:rsidRPr="00421AD6">
          <w:rPr>
            <w:rStyle w:val="Hyperlink"/>
            <w:rFonts w:ascii="Times New Roman" w:hAnsi="Times New Roman"/>
            <w:b/>
            <w:shd w:val="clear" w:color="auto" w:fill="FFFFFF"/>
          </w:rPr>
          <w:t>.</w:t>
        </w:r>
        <w:r w:rsidRPr="00421AD6">
          <w:rPr>
            <w:rStyle w:val="Hyperlink"/>
            <w:rFonts w:ascii="Times New Roman" w:hAnsi="Times New Roman"/>
            <w:b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/>
        </w:rPr>
        <w:t xml:space="preserve"> , на котором открываются </w:t>
      </w:r>
      <w:r w:rsidRPr="00421AD6">
        <w:rPr>
          <w:rFonts w:ascii="Times New Roman" w:hAnsi="Times New Roman"/>
          <w:b/>
        </w:rPr>
        <w:t>страни</w:t>
      </w:r>
      <w:r>
        <w:rPr>
          <w:rFonts w:ascii="Times New Roman" w:hAnsi="Times New Roman"/>
          <w:b/>
        </w:rPr>
        <w:t>цы</w:t>
      </w:r>
      <w:r w:rsidRPr="00421AD6">
        <w:rPr>
          <w:rFonts w:ascii="Times New Roman" w:hAnsi="Times New Roman"/>
          <w:b/>
        </w:rPr>
        <w:t xml:space="preserve"> стран</w:t>
      </w:r>
      <w:r w:rsidRPr="00421AD6">
        <w:rPr>
          <w:rFonts w:ascii="Times New Roman" w:hAnsi="Times New Roman"/>
        </w:rPr>
        <w:t xml:space="preserve"> – участник</w:t>
      </w:r>
      <w:r>
        <w:rPr>
          <w:rFonts w:ascii="Times New Roman" w:hAnsi="Times New Roman"/>
        </w:rPr>
        <w:t>ов</w:t>
      </w:r>
      <w:r w:rsidRPr="00421AD6">
        <w:rPr>
          <w:rFonts w:ascii="Times New Roman" w:hAnsi="Times New Roman"/>
        </w:rPr>
        <w:t xml:space="preserve"> Проекта. От каждой страны участвует </w:t>
      </w:r>
      <w:r w:rsidRPr="00421AD6">
        <w:rPr>
          <w:rFonts w:ascii="Times New Roman" w:hAnsi="Times New Roman"/>
          <w:b/>
        </w:rPr>
        <w:t>Эксперт</w:t>
      </w:r>
      <w:r w:rsidRPr="00421AD6">
        <w:rPr>
          <w:rFonts w:ascii="Times New Roman" w:hAnsi="Times New Roman"/>
        </w:rPr>
        <w:t xml:space="preserve"> — представитель организаций культуры и образования (музыкант, педагог, руководитель детского лагеря или творческого центра…). Эксперт отбирает </w:t>
      </w:r>
      <w:r w:rsidRPr="00421AD6">
        <w:rPr>
          <w:rFonts w:ascii="Times New Roman" w:hAnsi="Times New Roman"/>
          <w:b/>
        </w:rPr>
        <w:t>3 самые известные детские  песни</w:t>
      </w:r>
      <w:r w:rsidRPr="00421AD6">
        <w:rPr>
          <w:rFonts w:ascii="Times New Roman" w:hAnsi="Times New Roman"/>
        </w:rPr>
        <w:t xml:space="preserve"> на языке страны (народа) и представляет их в Антологию. </w:t>
      </w:r>
      <w:r>
        <w:rPr>
          <w:rFonts w:ascii="Times New Roman" w:hAnsi="Times New Roman"/>
        </w:rPr>
        <w:t>Н</w:t>
      </w:r>
      <w:r w:rsidRPr="00421AD6">
        <w:rPr>
          <w:rFonts w:ascii="Times New Roman" w:hAnsi="Times New Roman"/>
        </w:rPr>
        <w:t xml:space="preserve">а сайте </w:t>
      </w:r>
      <w:r>
        <w:rPr>
          <w:rFonts w:ascii="Times New Roman" w:hAnsi="Times New Roman"/>
        </w:rPr>
        <w:t xml:space="preserve">Антологии размещаются песни по странам - </w:t>
      </w:r>
      <w:r w:rsidRPr="00421AD6">
        <w:rPr>
          <w:rFonts w:ascii="Times New Roman" w:hAnsi="Times New Roman"/>
        </w:rPr>
        <w:t>их названия</w:t>
      </w:r>
      <w:r>
        <w:rPr>
          <w:rFonts w:ascii="Times New Roman" w:hAnsi="Times New Roman"/>
        </w:rPr>
        <w:t>,</w:t>
      </w:r>
      <w:r w:rsidRPr="00421AD6">
        <w:rPr>
          <w:rFonts w:ascii="Times New Roman" w:hAnsi="Times New Roman"/>
        </w:rPr>
        <w:t xml:space="preserve"> текст, подстрочный перевод на русский и </w:t>
      </w:r>
      <w:r>
        <w:rPr>
          <w:rFonts w:ascii="Times New Roman" w:hAnsi="Times New Roman"/>
        </w:rPr>
        <w:t>английский, ноты, аудиозапись (</w:t>
      </w:r>
      <w:r w:rsidRPr="00421AD6">
        <w:rPr>
          <w:rFonts w:ascii="Times New Roman" w:hAnsi="Times New Roman"/>
        </w:rPr>
        <w:t>«плюсовая» и «минусовая» фонограммы</w:t>
      </w:r>
      <w:r>
        <w:rPr>
          <w:rFonts w:ascii="Times New Roman" w:hAnsi="Times New Roman"/>
        </w:rPr>
        <w:t>)</w:t>
      </w:r>
      <w:r w:rsidRPr="00421AD6">
        <w:rPr>
          <w:rFonts w:ascii="Times New Roman" w:hAnsi="Times New Roman"/>
        </w:rPr>
        <w:t>, видео-запись или ссылк</w:t>
      </w:r>
      <w:r>
        <w:rPr>
          <w:rFonts w:ascii="Times New Roman" w:hAnsi="Times New Roman"/>
        </w:rPr>
        <w:t>а</w:t>
      </w:r>
      <w:r w:rsidRPr="00421AD6">
        <w:rPr>
          <w:rFonts w:ascii="Times New Roman" w:hAnsi="Times New Roman"/>
        </w:rPr>
        <w:t xml:space="preserve"> на </w:t>
      </w:r>
      <w:r w:rsidRPr="00421AD6">
        <w:rPr>
          <w:rFonts w:ascii="Times New Roman" w:hAnsi="Times New Roman"/>
          <w:lang w:val="en-US"/>
        </w:rPr>
        <w:t>YouTube</w:t>
      </w:r>
      <w:r w:rsidRPr="00421AD6">
        <w:rPr>
          <w:rFonts w:ascii="Times New Roman" w:hAnsi="Times New Roman"/>
        </w:rPr>
        <w:t>, имена авторов, фото и кратк</w:t>
      </w:r>
      <w:r>
        <w:rPr>
          <w:rFonts w:ascii="Times New Roman" w:hAnsi="Times New Roman"/>
        </w:rPr>
        <w:t>ая информация об Эксперте от страны</w:t>
      </w:r>
      <w:r w:rsidRPr="00421AD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</w:t>
      </w:r>
      <w:r w:rsidRPr="00421AD6">
        <w:rPr>
          <w:rFonts w:ascii="Times New Roman" w:hAnsi="Times New Roman"/>
        </w:rPr>
        <w:t xml:space="preserve">едостающую информацию находят </w:t>
      </w:r>
      <w:r>
        <w:rPr>
          <w:rFonts w:ascii="Times New Roman" w:hAnsi="Times New Roman"/>
        </w:rPr>
        <w:t xml:space="preserve">и публикуют </w:t>
      </w:r>
      <w:r w:rsidRPr="00421AD6">
        <w:rPr>
          <w:rFonts w:ascii="Times New Roman" w:hAnsi="Times New Roman"/>
        </w:rPr>
        <w:t>редакторы Проекта.</w:t>
      </w:r>
      <w:r>
        <w:rPr>
          <w:rFonts w:ascii="Times New Roman" w:hAnsi="Times New Roman"/>
        </w:rPr>
        <w:t>П</w:t>
      </w:r>
      <w:r w:rsidRPr="00421AD6">
        <w:rPr>
          <w:rFonts w:ascii="Times New Roman" w:hAnsi="Times New Roman"/>
        </w:rPr>
        <w:t xml:space="preserve">есни Проекта </w:t>
      </w:r>
      <w:r>
        <w:rPr>
          <w:rFonts w:ascii="Times New Roman" w:hAnsi="Times New Roman"/>
          <w:b/>
        </w:rPr>
        <w:t>переводятся</w:t>
      </w:r>
      <w:r w:rsidRPr="00421AD6">
        <w:rPr>
          <w:rFonts w:ascii="Times New Roman" w:hAnsi="Times New Roman"/>
          <w:b/>
        </w:rPr>
        <w:t xml:space="preserve"> в стихотворной форме</w:t>
      </w:r>
      <w:r w:rsidRPr="00421AD6">
        <w:rPr>
          <w:rFonts w:ascii="Times New Roman" w:hAnsi="Times New Roman"/>
        </w:rPr>
        <w:t xml:space="preserve"> на русский и другие языки (</w:t>
      </w:r>
      <w:r>
        <w:rPr>
          <w:rFonts w:ascii="Times New Roman" w:hAnsi="Times New Roman"/>
        </w:rPr>
        <w:t>стран и народов</w:t>
      </w:r>
      <w:r w:rsidRPr="00421AD6">
        <w:rPr>
          <w:rFonts w:ascii="Times New Roman" w:hAnsi="Times New Roman"/>
        </w:rPr>
        <w:t xml:space="preserve"> участников).На сайте описыва</w:t>
      </w:r>
      <w:r>
        <w:rPr>
          <w:rFonts w:ascii="Times New Roman" w:hAnsi="Times New Roman"/>
        </w:rPr>
        <w:t>ются все</w:t>
      </w:r>
      <w:r w:rsidRPr="00421AD6">
        <w:rPr>
          <w:rFonts w:ascii="Times New Roman" w:hAnsi="Times New Roman"/>
          <w:b/>
        </w:rPr>
        <w:t>мероприятия Проекта</w:t>
      </w:r>
      <w:r w:rsidRPr="00421AD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Участники Фестиваля исполняют песни из коллекции Антологии. </w:t>
      </w:r>
      <w:r w:rsidRPr="00421AD6">
        <w:rPr>
          <w:rFonts w:ascii="Times New Roman" w:hAnsi="Times New Roman"/>
        </w:rPr>
        <w:t xml:space="preserve">После концертов записи исполнения песен детьми – участниками Фестиваля </w:t>
      </w:r>
      <w:r>
        <w:rPr>
          <w:rFonts w:ascii="Times New Roman" w:hAnsi="Times New Roman"/>
        </w:rPr>
        <w:t>«Танец маленьких утят»</w:t>
      </w:r>
      <w:r w:rsidRPr="00421AD6">
        <w:rPr>
          <w:rFonts w:ascii="Times New Roman" w:hAnsi="Times New Roman"/>
        </w:rPr>
        <w:t xml:space="preserve"> размеща</w:t>
      </w:r>
      <w:r>
        <w:rPr>
          <w:rFonts w:ascii="Times New Roman" w:hAnsi="Times New Roman"/>
        </w:rPr>
        <w:t>ются</w:t>
      </w:r>
      <w:r w:rsidRPr="00421AD6">
        <w:rPr>
          <w:rFonts w:ascii="Times New Roman" w:hAnsi="Times New Roman"/>
        </w:rPr>
        <w:t xml:space="preserve"> на страницах своих стран (включая песни, танцы, рисунки иные форму творчества по песням).Песни Проекта изда</w:t>
      </w:r>
      <w:r>
        <w:rPr>
          <w:rFonts w:ascii="Times New Roman" w:hAnsi="Times New Roman"/>
        </w:rPr>
        <w:t>ются</w:t>
      </w:r>
      <w:r w:rsidRPr="00421AD6">
        <w:rPr>
          <w:rFonts w:ascii="Times New Roman" w:hAnsi="Times New Roman"/>
        </w:rPr>
        <w:t xml:space="preserve"> в специальных </w:t>
      </w:r>
      <w:r w:rsidRPr="00421AD6">
        <w:rPr>
          <w:rFonts w:ascii="Times New Roman" w:hAnsi="Times New Roman"/>
          <w:b/>
        </w:rPr>
        <w:t>сборниках</w:t>
      </w:r>
      <w:r w:rsidRPr="00421AD6">
        <w:rPr>
          <w:rFonts w:ascii="Times New Roman" w:hAnsi="Times New Roman"/>
        </w:rPr>
        <w:t xml:space="preserve"> с переводами, иллюстрациями детей и дисками записи исполнения участниками Фестиваля.</w:t>
      </w: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</w:p>
    <w:p w:rsidR="0034103A" w:rsidRDefault="0034103A" w:rsidP="00195585">
      <w:p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Организатор Фестиваля — «Творческий центр Юрия Энтина»</w:t>
      </w:r>
      <w:r>
        <w:rPr>
          <w:rFonts w:ascii="Times New Roman" w:hAnsi="Times New Roman"/>
        </w:rPr>
        <w:t>;</w:t>
      </w:r>
    </w:p>
    <w:p w:rsidR="0034103A" w:rsidRPr="002E40D5" w:rsidRDefault="0034103A" w:rsidP="00195585">
      <w:pPr>
        <w:ind w:right="-568"/>
        <w:jc w:val="both"/>
        <w:rPr>
          <w:rFonts w:ascii="Times New Roman" w:hAnsi="Times New Roman"/>
          <w:b/>
        </w:rPr>
      </w:pPr>
      <w:r w:rsidRPr="002E40D5">
        <w:rPr>
          <w:rFonts w:ascii="Times New Roman" w:hAnsi="Times New Roman"/>
          <w:b/>
        </w:rPr>
        <w:t>Авторы Проекта и Фестиваля — Константин Мулин и Вера Хруст.</w:t>
      </w:r>
    </w:p>
    <w:p w:rsidR="0034103A" w:rsidRDefault="0034103A" w:rsidP="0019558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  <w:rPr>
          <w:b/>
        </w:rPr>
      </w:pPr>
    </w:p>
    <w:p w:rsidR="0034103A" w:rsidRDefault="0034103A" w:rsidP="0019558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  <w:rPr>
          <w:b/>
        </w:rPr>
      </w:pPr>
      <w:r w:rsidRPr="002E40D5">
        <w:rPr>
          <w:b/>
        </w:rPr>
        <w:t>Фестиваль  проходит</w:t>
      </w:r>
      <w:r w:rsidRPr="005E5B8B">
        <w:rPr>
          <w:b/>
        </w:rPr>
        <w:t>при поддержке</w:t>
      </w:r>
      <w:r>
        <w:rPr>
          <w:b/>
        </w:rPr>
        <w:t>:</w:t>
      </w:r>
    </w:p>
    <w:p w:rsidR="0034103A" w:rsidRDefault="0034103A" w:rsidP="0019558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>
        <w:t xml:space="preserve">Совета Федераций и </w:t>
      </w:r>
      <w:r w:rsidRPr="005E5B8B">
        <w:t xml:space="preserve">Государственной Думы РФ, </w:t>
      </w:r>
    </w:p>
    <w:p w:rsidR="0034103A" w:rsidRDefault="0034103A" w:rsidP="0019558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>
        <w:t xml:space="preserve">Министерства образования и науки России, </w:t>
      </w:r>
    </w:p>
    <w:p w:rsidR="0034103A" w:rsidRDefault="0034103A" w:rsidP="0019558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 w:rsidRPr="005E5B8B">
        <w:t xml:space="preserve">Министерства Культуры </w:t>
      </w:r>
      <w:r>
        <w:t xml:space="preserve">России, </w:t>
      </w:r>
    </w:p>
    <w:p w:rsidR="0034103A" w:rsidRDefault="0034103A" w:rsidP="0019558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>
        <w:t xml:space="preserve">Международного Содружества Лагерей </w:t>
      </w:r>
      <w:r>
        <w:rPr>
          <w:lang w:val="en-US"/>
        </w:rPr>
        <w:t>ICF</w:t>
      </w:r>
      <w:r>
        <w:t xml:space="preserve">, </w:t>
      </w:r>
    </w:p>
    <w:p w:rsidR="0034103A" w:rsidRDefault="0034103A" w:rsidP="0019558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>
        <w:t xml:space="preserve">Российской ассоциации лагерей «Содействие детскому отдыху», </w:t>
      </w:r>
    </w:p>
    <w:p w:rsidR="0034103A" w:rsidRDefault="0034103A" w:rsidP="004579B9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 w:rsidRPr="005E5B8B">
        <w:t>Международн</w:t>
      </w:r>
      <w:r>
        <w:t>ого фестиваля</w:t>
      </w:r>
      <w:r w:rsidRPr="005E5B8B">
        <w:t xml:space="preserve"> детского творчества и искусств для детей «Чунга-Чанга»</w:t>
      </w:r>
    </w:p>
    <w:p w:rsidR="0034103A" w:rsidRPr="00844107" w:rsidRDefault="0034103A" w:rsidP="004579B9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>
        <w:t xml:space="preserve">и ряда других </w:t>
      </w:r>
      <w:r w:rsidRPr="005E5B8B">
        <w:t>общественных организаций и выдающихся деятелей отечественной музыкальной культуры</w:t>
      </w:r>
      <w:r>
        <w:t>, входящих в Художественный совет Фестиваля.</w:t>
      </w:r>
    </w:p>
    <w:p w:rsidR="0034103A" w:rsidRPr="002F4867" w:rsidRDefault="0034103A" w:rsidP="00195585">
      <w:pPr>
        <w:pStyle w:val="NormalWeb"/>
        <w:shd w:val="clear" w:color="auto" w:fill="FFFFFF"/>
        <w:spacing w:before="0" w:beforeAutospacing="0" w:after="0" w:afterAutospacing="0"/>
        <w:ind w:right="-284" w:firstLine="709"/>
        <w:jc w:val="both"/>
      </w:pPr>
      <w:r>
        <w:t>Каждый этап Фестиваля в регионах России и странах мира проводится совместно с местными Со-организаторами, создающими с Учредителями Оргкомитет страны (Национальный Оргкомитет) или Региона (Региональный Оргкомитет).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b/>
        </w:rPr>
      </w:pPr>
      <w:r w:rsidRPr="005E5B8B">
        <w:rPr>
          <w:rFonts w:ascii="Times New Roman" w:hAnsi="Times New Roman"/>
          <w:b/>
        </w:rPr>
        <w:t xml:space="preserve">Оргкомитет Фестиваля: 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</w:t>
      </w:r>
      <w:r w:rsidRPr="002E40D5">
        <w:rPr>
          <w:rFonts w:ascii="Times New Roman" w:hAnsi="Times New Roman"/>
          <w:b/>
        </w:rPr>
        <w:t>МеждународныйОргкомитет Фестиваля</w:t>
      </w:r>
      <w:r w:rsidRPr="005E5B8B">
        <w:rPr>
          <w:rFonts w:ascii="Times New Roman" w:hAnsi="Times New Roman"/>
        </w:rPr>
        <w:t>ежегодно формируется Учредителями из представителей партнёрских организаций, спонсоров, представителей стран и регионов России.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Основными задачами Оргкомитета являются содействие развитию Фестиваля, организация и обеспечение проведения мероприятий фестиваля, организация взаимодействия с партнёрскими общественными и государственными организациями.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b/>
        </w:rPr>
      </w:pPr>
      <w:r w:rsidRPr="005E5B8B">
        <w:rPr>
          <w:rFonts w:ascii="Times New Roman" w:hAnsi="Times New Roman"/>
        </w:rPr>
        <w:t>Для проведения финалов и мероприятий Фестиваля</w:t>
      </w:r>
      <w:r>
        <w:rPr>
          <w:rFonts w:ascii="Times New Roman" w:hAnsi="Times New Roman"/>
        </w:rPr>
        <w:t xml:space="preserve"> в странах мира и регионах России</w:t>
      </w:r>
      <w:r w:rsidRPr="005E5B8B">
        <w:rPr>
          <w:rFonts w:ascii="Times New Roman" w:hAnsi="Times New Roman"/>
        </w:rPr>
        <w:t xml:space="preserve">, составления делегаций </w:t>
      </w:r>
      <w:r>
        <w:rPr>
          <w:rFonts w:ascii="Times New Roman" w:hAnsi="Times New Roman"/>
        </w:rPr>
        <w:t xml:space="preserve">стран и </w:t>
      </w:r>
      <w:r w:rsidRPr="005E5B8B">
        <w:rPr>
          <w:rFonts w:ascii="Times New Roman" w:hAnsi="Times New Roman"/>
        </w:rPr>
        <w:t>регионов на общий финал формир</w:t>
      </w:r>
      <w:r>
        <w:rPr>
          <w:rFonts w:ascii="Times New Roman" w:hAnsi="Times New Roman"/>
        </w:rPr>
        <w:t>уются</w:t>
      </w:r>
      <w:r w:rsidRPr="00F5685F">
        <w:rPr>
          <w:rFonts w:ascii="Times New Roman" w:hAnsi="Times New Roman"/>
          <w:b/>
        </w:rPr>
        <w:t>Национальные и</w:t>
      </w:r>
      <w:r w:rsidRPr="005E5B8B">
        <w:rPr>
          <w:rFonts w:ascii="Times New Roman" w:hAnsi="Times New Roman"/>
          <w:b/>
        </w:rPr>
        <w:t>Региональные Оргкомитеты.</w:t>
      </w:r>
    </w:p>
    <w:p w:rsidR="0034103A" w:rsidRPr="002E40D5" w:rsidRDefault="0034103A" w:rsidP="00195585">
      <w:pPr>
        <w:ind w:firstLine="709"/>
        <w:jc w:val="both"/>
        <w:rPr>
          <w:rFonts w:ascii="Times New Roman" w:hAnsi="Times New Roman"/>
          <w:b/>
        </w:rPr>
      </w:pPr>
      <w:r w:rsidRPr="002E40D5">
        <w:rPr>
          <w:rFonts w:ascii="Times New Roman" w:hAnsi="Times New Roman"/>
        </w:rPr>
        <w:t>Организаторы Фестиваля - Руководители</w:t>
      </w:r>
      <w:r w:rsidRPr="002E40D5">
        <w:rPr>
          <w:rFonts w:ascii="Times New Roman" w:hAnsi="Times New Roman"/>
          <w:b/>
        </w:rPr>
        <w:t xml:space="preserve"> Исполнительной Дирекции:</w:t>
      </w:r>
    </w:p>
    <w:p w:rsidR="0034103A" w:rsidRDefault="0034103A" w:rsidP="001955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Продюсер Фестиваля — д</w:t>
      </w:r>
      <w:r w:rsidRPr="005E5B8B">
        <w:rPr>
          <w:rFonts w:ascii="Times New Roman" w:hAnsi="Times New Roman"/>
        </w:rPr>
        <w:t>иректор «Творческого Центра Юрия Энтина»</w:t>
      </w:r>
      <w:r>
        <w:rPr>
          <w:rFonts w:ascii="Times New Roman" w:hAnsi="Times New Roman"/>
        </w:rPr>
        <w:t xml:space="preserve">  Константин Мулин;</w:t>
      </w:r>
    </w:p>
    <w:p w:rsidR="0034103A" w:rsidRDefault="0034103A" w:rsidP="001955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Фестиваля и автор Проекта — Вера Хруст.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Художественный Совет Проекта </w:t>
      </w:r>
      <w:r w:rsidRPr="007C3CD1">
        <w:rPr>
          <w:rFonts w:ascii="Times New Roman" w:hAnsi="Times New Roman"/>
        </w:rPr>
        <w:t>вк</w:t>
      </w:r>
      <w:r>
        <w:rPr>
          <w:rFonts w:ascii="Times New Roman" w:hAnsi="Times New Roman"/>
        </w:rPr>
        <w:t xml:space="preserve">лючает мастеров и деятелей искусств, объединяющих разные культуры мира (разных национальностей и стран), и призван повысить культурный и профессиональный уровень мероприятий, оказать консультационную помощь участникам. Члены Художественного Совета провдят творческие встречи и мастер-классы для участников Фестиваля. Руководитель Художественного СоветаПроекта и </w:t>
      </w:r>
      <w:r w:rsidRPr="005E5B8B">
        <w:rPr>
          <w:rFonts w:ascii="Times New Roman" w:hAnsi="Times New Roman"/>
        </w:rPr>
        <w:t xml:space="preserve">Фестиваля — </w:t>
      </w:r>
      <w:r>
        <w:rPr>
          <w:rFonts w:ascii="Times New Roman" w:hAnsi="Times New Roman"/>
        </w:rPr>
        <w:t xml:space="preserve">поэт </w:t>
      </w:r>
      <w:r w:rsidRPr="005E5B8B">
        <w:rPr>
          <w:rFonts w:ascii="Times New Roman" w:hAnsi="Times New Roman"/>
        </w:rPr>
        <w:t>Юрий Сергеевич Энтин.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b/>
        </w:rPr>
      </w:pP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Художественного Совета, </w:t>
      </w:r>
      <w:r w:rsidRPr="005E5B8B">
        <w:rPr>
          <w:rFonts w:ascii="Times New Roman" w:hAnsi="Times New Roman"/>
        </w:rPr>
        <w:t>Партнёры, Спонсоры, Попечители могут учре</w:t>
      </w:r>
      <w:r>
        <w:rPr>
          <w:rFonts w:ascii="Times New Roman" w:hAnsi="Times New Roman"/>
        </w:rPr>
        <w:t>ждать</w:t>
      </w:r>
      <w:r w:rsidRPr="005E5B8B">
        <w:rPr>
          <w:rFonts w:ascii="Times New Roman" w:hAnsi="Times New Roman"/>
          <w:b/>
        </w:rPr>
        <w:t>специальные призы и награды</w:t>
      </w:r>
      <w:r w:rsidRPr="005E5B8B">
        <w:rPr>
          <w:rFonts w:ascii="Times New Roman" w:hAnsi="Times New Roman"/>
        </w:rPr>
        <w:t>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</w:p>
    <w:p w:rsidR="0034103A" w:rsidRDefault="0034103A" w:rsidP="00195585">
      <w:pPr>
        <w:ind w:firstLine="720"/>
        <w:jc w:val="both"/>
        <w:rPr>
          <w:rFonts w:ascii="Times New Roman" w:hAnsi="Times New Roman"/>
        </w:rPr>
      </w:pPr>
      <w:r w:rsidRPr="00823A05">
        <w:rPr>
          <w:rFonts w:ascii="Times New Roman" w:hAnsi="Times New Roman"/>
          <w:b/>
        </w:rPr>
        <w:t>Оргкомитет Фестивал</w:t>
      </w:r>
      <w:r>
        <w:rPr>
          <w:rFonts w:ascii="Times New Roman" w:hAnsi="Times New Roman"/>
          <w:b/>
        </w:rPr>
        <w:t>я,</w:t>
      </w:r>
      <w:r w:rsidRPr="00F5685F">
        <w:rPr>
          <w:rFonts w:ascii="Times New Roman" w:hAnsi="Times New Roman"/>
          <w:b/>
        </w:rPr>
        <w:t>Национальные и</w:t>
      </w:r>
      <w:r w:rsidRPr="005E5B8B">
        <w:rPr>
          <w:rFonts w:ascii="Times New Roman" w:hAnsi="Times New Roman"/>
          <w:b/>
        </w:rPr>
        <w:t>Региональные Оргкомитеты</w:t>
      </w:r>
      <w:r w:rsidRPr="005E5B8B">
        <w:rPr>
          <w:rFonts w:ascii="Times New Roman" w:hAnsi="Times New Roman"/>
        </w:rPr>
        <w:t xml:space="preserve"> формируют </w:t>
      </w:r>
      <w:r w:rsidRPr="005E5B8B">
        <w:rPr>
          <w:rFonts w:ascii="Times New Roman" w:hAnsi="Times New Roman"/>
          <w:b/>
        </w:rPr>
        <w:t xml:space="preserve">делегации </w:t>
      </w:r>
      <w:r w:rsidRPr="00823A05">
        <w:rPr>
          <w:rFonts w:ascii="Times New Roman" w:hAnsi="Times New Roman"/>
          <w:b/>
        </w:rPr>
        <w:t>участников</w:t>
      </w:r>
      <w:r>
        <w:rPr>
          <w:rFonts w:ascii="Times New Roman" w:hAnsi="Times New Roman"/>
          <w:b/>
        </w:rPr>
        <w:t xml:space="preserve"> стран и </w:t>
      </w:r>
      <w:r w:rsidRPr="005E5B8B">
        <w:rPr>
          <w:rFonts w:ascii="Times New Roman" w:hAnsi="Times New Roman"/>
          <w:b/>
        </w:rPr>
        <w:t>регионов</w:t>
      </w:r>
      <w:r w:rsidRPr="005E5B8B">
        <w:rPr>
          <w:rFonts w:ascii="Times New Roman" w:hAnsi="Times New Roman"/>
        </w:rPr>
        <w:t xml:space="preserve">  на общи</w:t>
      </w:r>
      <w:r>
        <w:rPr>
          <w:rFonts w:ascii="Times New Roman" w:hAnsi="Times New Roman"/>
        </w:rPr>
        <w:t>е мероприятия Фестиваля в странах мира</w:t>
      </w:r>
      <w:r w:rsidRPr="005E5B8B">
        <w:rPr>
          <w:rFonts w:ascii="Times New Roman" w:hAnsi="Times New Roman"/>
        </w:rPr>
        <w:t>.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b/>
        </w:rPr>
      </w:pP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  <w:color w:val="FF0000"/>
        </w:rPr>
      </w:pPr>
      <w:r w:rsidRPr="005E5B8B">
        <w:rPr>
          <w:rFonts w:ascii="Times New Roman" w:hAnsi="Times New Roman"/>
        </w:rPr>
        <w:t xml:space="preserve">Для участия в Фестивале участник должен заполнить </w:t>
      </w:r>
      <w:r w:rsidRPr="005E5B8B">
        <w:rPr>
          <w:rFonts w:ascii="Times New Roman" w:hAnsi="Times New Roman"/>
          <w:b/>
        </w:rPr>
        <w:t>Заявку</w:t>
      </w:r>
      <w:r w:rsidRPr="005E5B8B">
        <w:rPr>
          <w:rFonts w:ascii="Times New Roman" w:hAnsi="Times New Roman"/>
        </w:rPr>
        <w:t>. (Приложение)</w:t>
      </w:r>
    </w:p>
    <w:p w:rsidR="0034103A" w:rsidRPr="005E5B8B" w:rsidRDefault="0034103A" w:rsidP="00195585">
      <w:pPr>
        <w:ind w:firstLine="720"/>
        <w:jc w:val="both"/>
        <w:rPr>
          <w:rFonts w:ascii="Times New Roman" w:hAnsi="Times New Roman"/>
        </w:rPr>
      </w:pPr>
      <w:r w:rsidRPr="005E5B8B">
        <w:rPr>
          <w:rFonts w:ascii="Times New Roman" w:hAnsi="Times New Roman"/>
        </w:rPr>
        <w:t>Все материалы Фестиваля (эмблема, форма диплома и документов) разработаны Учредителями Фестиваля и являются их авторской собственностью.</w:t>
      </w:r>
    </w:p>
    <w:p w:rsidR="0034103A" w:rsidRPr="005E5B8B" w:rsidRDefault="0034103A" w:rsidP="00045381">
      <w:pPr>
        <w:rPr>
          <w:rFonts w:ascii="Times New Roman" w:hAnsi="Times New Roman"/>
        </w:rPr>
      </w:pPr>
    </w:p>
    <w:p w:rsidR="0034103A" w:rsidRDefault="0034103A" w:rsidP="00045381">
      <w:pPr>
        <w:rPr>
          <w:rFonts w:ascii="Times New Roman" w:hAnsi="Times New Roman"/>
        </w:rPr>
      </w:pPr>
      <w:r>
        <w:rPr>
          <w:rFonts w:ascii="Times New Roman" w:hAnsi="Times New Roman"/>
        </w:rPr>
        <w:t>Продюсер Проекта и Фестиваля</w:t>
      </w:r>
    </w:p>
    <w:p w:rsidR="0034103A" w:rsidRPr="005E5B8B" w:rsidRDefault="0034103A" w:rsidP="00045381">
      <w:pPr>
        <w:rPr>
          <w:rFonts w:ascii="Times New Roman" w:hAnsi="Times New Roman"/>
        </w:rPr>
      </w:pPr>
      <w:r w:rsidRPr="005E5B8B">
        <w:rPr>
          <w:rFonts w:ascii="Times New Roman" w:hAnsi="Times New Roman"/>
        </w:rPr>
        <w:t>Директор «Творческого Центра</w:t>
      </w:r>
    </w:p>
    <w:p w:rsidR="0034103A" w:rsidRDefault="0034103A" w:rsidP="00045381">
      <w:pPr>
        <w:rPr>
          <w:rFonts w:ascii="Times New Roman" w:hAnsi="Times New Roman"/>
        </w:rPr>
      </w:pPr>
      <w:r w:rsidRPr="005E5B8B">
        <w:rPr>
          <w:rFonts w:ascii="Times New Roman" w:hAnsi="Times New Roman"/>
        </w:rPr>
        <w:t>Юрия Энтина»                                                                         К. Ю. Мулин</w:t>
      </w:r>
    </w:p>
    <w:p w:rsidR="0034103A" w:rsidRDefault="0034103A" w:rsidP="00045381">
      <w:pPr>
        <w:rPr>
          <w:rFonts w:ascii="Times New Roman" w:hAnsi="Times New Roman"/>
        </w:rPr>
      </w:pPr>
    </w:p>
    <w:p w:rsidR="0034103A" w:rsidRDefault="0034103A" w:rsidP="000453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Фестиваля </w:t>
      </w:r>
    </w:p>
    <w:p w:rsidR="0034103A" w:rsidRDefault="0034103A" w:rsidP="00045381">
      <w:pPr>
        <w:rPr>
          <w:rFonts w:ascii="Times New Roman" w:hAnsi="Times New Roman"/>
        </w:rPr>
      </w:pPr>
      <w:r>
        <w:rPr>
          <w:rFonts w:ascii="Times New Roman" w:hAnsi="Times New Roman"/>
        </w:rPr>
        <w:t>и автор Проекта                                                                                     В.А. Хруст</w:t>
      </w:r>
    </w:p>
    <w:p w:rsidR="0034103A" w:rsidRDefault="0034103A" w:rsidP="00045381">
      <w:pPr>
        <w:rPr>
          <w:rFonts w:ascii="Times New Roman" w:hAnsi="Times New Roman"/>
        </w:rPr>
      </w:pPr>
    </w:p>
    <w:p w:rsidR="0034103A" w:rsidRDefault="0034103A" w:rsidP="004579B9">
      <w:pPr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045381">
      <w:pPr>
        <w:ind w:firstLine="720"/>
        <w:rPr>
          <w:rFonts w:ascii="Times New Roman" w:hAnsi="Times New Roman"/>
          <w:b/>
          <w:i/>
        </w:rPr>
      </w:pPr>
    </w:p>
    <w:p w:rsidR="0034103A" w:rsidRDefault="0034103A" w:rsidP="003D21CF">
      <w:pPr>
        <w:rPr>
          <w:rFonts w:ascii="Times New Roman" w:hAnsi="Times New Roman"/>
          <w:b/>
          <w:i/>
        </w:rPr>
      </w:pPr>
      <w:bookmarkStart w:id="0" w:name="_GoBack"/>
      <w:bookmarkEnd w:id="0"/>
    </w:p>
    <w:sectPr w:rsidR="0034103A" w:rsidSect="001923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1B04"/>
    <w:multiLevelType w:val="hybridMultilevel"/>
    <w:tmpl w:val="98F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292AE5"/>
    <w:multiLevelType w:val="hybridMultilevel"/>
    <w:tmpl w:val="C12C6884"/>
    <w:lvl w:ilvl="0" w:tplc="B644C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381"/>
    <w:rsid w:val="00017304"/>
    <w:rsid w:val="00045381"/>
    <w:rsid w:val="0019234B"/>
    <w:rsid w:val="00194DF2"/>
    <w:rsid w:val="00195585"/>
    <w:rsid w:val="002463DF"/>
    <w:rsid w:val="00273F47"/>
    <w:rsid w:val="0029325D"/>
    <w:rsid w:val="002D2DD5"/>
    <w:rsid w:val="002E40D5"/>
    <w:rsid w:val="002F4867"/>
    <w:rsid w:val="0034103A"/>
    <w:rsid w:val="00394614"/>
    <w:rsid w:val="003B3C93"/>
    <w:rsid w:val="003D21CF"/>
    <w:rsid w:val="00421AD6"/>
    <w:rsid w:val="004579B9"/>
    <w:rsid w:val="00497223"/>
    <w:rsid w:val="004B319C"/>
    <w:rsid w:val="005275A6"/>
    <w:rsid w:val="005E5B8B"/>
    <w:rsid w:val="005F5528"/>
    <w:rsid w:val="006C2618"/>
    <w:rsid w:val="007436EC"/>
    <w:rsid w:val="007C3CD1"/>
    <w:rsid w:val="008111BA"/>
    <w:rsid w:val="00820EC0"/>
    <w:rsid w:val="00823A05"/>
    <w:rsid w:val="00844107"/>
    <w:rsid w:val="009919D5"/>
    <w:rsid w:val="009D39AF"/>
    <w:rsid w:val="00A60BCF"/>
    <w:rsid w:val="00AF553C"/>
    <w:rsid w:val="00B337B3"/>
    <w:rsid w:val="00B472F3"/>
    <w:rsid w:val="00BA6188"/>
    <w:rsid w:val="00C9740A"/>
    <w:rsid w:val="00F22A9D"/>
    <w:rsid w:val="00F54813"/>
    <w:rsid w:val="00F5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81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453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319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9D39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ldrenssongs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1512</Words>
  <Characters>8619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Международном фестивале </dc:title>
  <dc:subject/>
  <dc:creator>Acer</dc:creator>
  <cp:keywords/>
  <dc:description/>
  <cp:lastModifiedBy>Олеся Кирдяшкина</cp:lastModifiedBy>
  <cp:revision>4</cp:revision>
  <cp:lastPrinted>2014-11-19T12:17:00Z</cp:lastPrinted>
  <dcterms:created xsi:type="dcterms:W3CDTF">2014-12-15T08:02:00Z</dcterms:created>
  <dcterms:modified xsi:type="dcterms:W3CDTF">2014-12-15T09:12:00Z</dcterms:modified>
</cp:coreProperties>
</file>